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89" w:rsidRDefault="00F77632" w:rsidP="00391028">
      <w:pPr>
        <w:pStyle w:val="Heading1"/>
        <w:ind w:firstLine="846"/>
        <w:rPr>
          <w:noProof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>
            <wp:extent cx="3314700" cy="495300"/>
            <wp:effectExtent l="0" t="0" r="0" b="0"/>
            <wp:docPr id="8" name="Picture 0" descr="EOC logo iden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OC logo identif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2513F" w:rsidRPr="00B2513F" w:rsidRDefault="00B2513F" w:rsidP="00B2513F"/>
    <w:p w:rsidR="00B2513F" w:rsidRDefault="00D025C8" w:rsidP="00B251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WORK REQUISITION</w:t>
      </w:r>
      <w:r w:rsidR="00EA2181">
        <w:rPr>
          <w:b/>
          <w:sz w:val="18"/>
          <w:szCs w:val="18"/>
        </w:rPr>
        <w:t xml:space="preserve"> FORM</w:t>
      </w:r>
    </w:p>
    <w:p w:rsidR="0062617A" w:rsidRDefault="0062617A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</w:p>
    <w:p w:rsidR="00D40651" w:rsidRDefault="00D40651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D40651">
        <w:rPr>
          <w:rFonts w:ascii="Tahoma" w:hAnsi="Tahoma" w:cs="Tahoma"/>
          <w:b/>
          <w:bCs/>
          <w:noProof/>
          <w:color w:val="99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1503" wp14:editId="574CD2E1">
                <wp:simplePos x="0" y="0"/>
                <wp:positionH relativeFrom="column">
                  <wp:posOffset>2590800</wp:posOffset>
                </wp:positionH>
                <wp:positionV relativeFrom="paragraph">
                  <wp:posOffset>-2540</wp:posOffset>
                </wp:positionV>
                <wp:extent cx="152400" cy="90805"/>
                <wp:effectExtent l="0" t="0" r="19050" b="234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16E3" id="Rectangle 23" o:spid="_x0000_s1026" style="position:absolute;margin-left:204pt;margin-top:-.2pt;width:1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sHHgIAADw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"/>
            </w:pict>
          </mc:Fallback>
        </mc:AlternateContent>
      </w:r>
      <w:r w:rsidRPr="00D40651">
        <w:rPr>
          <w:rFonts w:ascii="Tahoma" w:hAnsi="Tahoma" w:cs="Tahoma"/>
          <w:b/>
          <w:bCs/>
          <w:noProof/>
          <w:color w:val="99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C4800" wp14:editId="0513177F">
                <wp:simplePos x="0" y="0"/>
                <wp:positionH relativeFrom="column">
                  <wp:posOffset>2028825</wp:posOffset>
                </wp:positionH>
                <wp:positionV relativeFrom="paragraph">
                  <wp:posOffset>-2540</wp:posOffset>
                </wp:positionV>
                <wp:extent cx="152400" cy="90805"/>
                <wp:effectExtent l="0" t="0" r="19050" b="2349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E0D4" id="Rectangle 22" o:spid="_x0000_s1026" style="position:absolute;margin-left:159.75pt;margin-top:-.2pt;width:12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NuHw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color w:val="993300"/>
          <w:sz w:val="16"/>
          <w:szCs w:val="16"/>
        </w:rPr>
        <w:t>PRIOR APPROVAL REQUIRED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>: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>YES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 xml:space="preserve">   </w:t>
      </w:r>
      <w:r w:rsidR="00BE0E66">
        <w:rPr>
          <w:rFonts w:ascii="Tahoma" w:hAnsi="Tahoma" w:cs="Tahoma"/>
          <w:b/>
          <w:bCs/>
          <w:color w:val="993300"/>
          <w:sz w:val="16"/>
          <w:szCs w:val="16"/>
        </w:rPr>
        <w:t xml:space="preserve">SUPERVISOR SIGNATURE / DATE </w:t>
      </w:r>
      <w:r>
        <w:rPr>
          <w:rFonts w:ascii="Tahoma" w:hAnsi="Tahoma" w:cs="Tahoma"/>
          <w:b/>
          <w:bCs/>
          <w:color w:val="993300"/>
          <w:sz w:val="16"/>
          <w:szCs w:val="16"/>
        </w:rPr>
        <w:t xml:space="preserve">: </w:t>
      </w:r>
      <w:r w:rsidRPr="00D40651">
        <w:rPr>
          <w:rFonts w:ascii="Tahoma" w:hAnsi="Tahoma" w:cs="Tahoma"/>
          <w:b/>
          <w:bCs/>
          <w:sz w:val="16"/>
          <w:szCs w:val="16"/>
        </w:rPr>
        <w:t>_____________</w:t>
      </w:r>
      <w:r>
        <w:rPr>
          <w:rFonts w:ascii="Tahoma" w:hAnsi="Tahoma" w:cs="Tahoma"/>
          <w:b/>
          <w:bCs/>
          <w:sz w:val="16"/>
          <w:szCs w:val="16"/>
        </w:rPr>
        <w:t>__________</w:t>
      </w:r>
    </w:p>
    <w:p w:rsidR="00D40651" w:rsidRPr="00D40651" w:rsidRDefault="00D40651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</w:p>
    <w:tbl>
      <w:tblPr>
        <w:tblStyle w:val="TableGrid"/>
        <w:tblW w:w="98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607"/>
        <w:gridCol w:w="6233"/>
      </w:tblGrid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5C3242" w:rsidRDefault="00DD10BE" w:rsidP="001B395E">
            <w:pPr>
              <w:pStyle w:val="BodyText2"/>
            </w:pPr>
            <w:r>
              <w:t>Date</w:t>
            </w:r>
            <w:r w:rsidR="0072630A">
              <w:t>: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5C3242" w:rsidRDefault="0072630A" w:rsidP="001B395E">
            <w:pPr>
              <w:pStyle w:val="BodyText2"/>
            </w:pPr>
            <w:r>
              <w:t>Requested By: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8D58F2" w:rsidRDefault="0072630A" w:rsidP="001B395E">
            <w:pPr>
              <w:pStyle w:val="BodyText2"/>
            </w:pPr>
            <w:r>
              <w:t>Date Submitted: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8D58F2" w:rsidRDefault="00DD10BE" w:rsidP="001B395E">
            <w:pPr>
              <w:pStyle w:val="BodyText2"/>
            </w:pPr>
            <w:r>
              <w:t>Date Needed By</w:t>
            </w:r>
            <w:r w:rsidR="0072630A">
              <w:t>: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</w:tbl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566508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BB7EE" wp14:editId="32CC2657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219825" cy="3390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17A" w:rsidRPr="00566508" w:rsidRDefault="0062617A" w:rsidP="00566508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B7EE" id="Rectangle 7" o:spid="_x0000_s1026" style="position:absolute;margin-left:-3.75pt;margin-top:2.85pt;width:489.75pt;height:2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" fillcolor="white [3201]" strokecolor="black [3213]" strokeweight="2pt">
                <v:textbox>
                  <w:txbxContent>
                    <w:p w:rsidR="0062617A" w:rsidRPr="00566508" w:rsidRDefault="0062617A" w:rsidP="00566508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3C70" w:rsidRDefault="00303C70" w:rsidP="00303C70">
      <w:pPr>
        <w:pStyle w:val="BodyText"/>
      </w:pPr>
    </w:p>
    <w:p w:rsidR="00303C70" w:rsidRDefault="00303C70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DD10BE" w:rsidRDefault="00DD10BE" w:rsidP="0062617A">
      <w:pPr>
        <w:rPr>
          <w:rFonts w:ascii="Tw Cen MT" w:hAnsi="Tw Cen MT"/>
          <w:b/>
          <w:sz w:val="20"/>
          <w:szCs w:val="20"/>
        </w:rPr>
      </w:pPr>
    </w:p>
    <w:p w:rsidR="004E3830" w:rsidRDefault="004E3830" w:rsidP="00EF0900">
      <w:pPr>
        <w:jc w:val="center"/>
        <w:rPr>
          <w:rFonts w:ascii="Tw Cen MT" w:hAnsi="Tw Cen MT"/>
          <w:b/>
          <w:sz w:val="20"/>
          <w:szCs w:val="20"/>
        </w:rPr>
      </w:pPr>
    </w:p>
    <w:p w:rsidR="00EB4BF7" w:rsidRPr="00EB4BF7" w:rsidRDefault="00EB4BF7" w:rsidP="00EB4BF7">
      <w:pPr>
        <w:rPr>
          <w:rFonts w:ascii="Tahoma" w:hAnsi="Tahoma" w:cs="Tahoma"/>
          <w:sz w:val="20"/>
          <w:szCs w:val="20"/>
        </w:rPr>
      </w:pPr>
    </w:p>
    <w:p w:rsidR="00CE22DE" w:rsidRDefault="00CE22DE" w:rsidP="00F77632">
      <w:pPr>
        <w:pStyle w:val="BodyText"/>
      </w:pPr>
    </w:p>
    <w:p w:rsidR="00303C70" w:rsidRDefault="00303C70" w:rsidP="00F77632">
      <w:pPr>
        <w:pStyle w:val="BodyText"/>
      </w:pPr>
    </w:p>
    <w:p w:rsidR="00303C70" w:rsidRDefault="00566508" w:rsidP="00F77632">
      <w:pPr>
        <w:pStyle w:val="BodyText"/>
      </w:pP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t>MOVE</w:t>
      </w:r>
      <w:r>
        <w:tab/>
      </w:r>
      <w:r>
        <w:tab/>
      </w:r>
      <w:r>
        <w:tab/>
      </w: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t>PROVIDE KEYS/OPEN LOCK</w:t>
      </w:r>
      <w:r>
        <w:tab/>
      </w:r>
      <w:r>
        <w:tab/>
      </w:r>
      <w:r>
        <w:tab/>
      </w:r>
      <w:r>
        <w:tab/>
      </w: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t>REMOVE/DISCARD</w:t>
      </w:r>
    </w:p>
    <w:p w:rsidR="00566508" w:rsidRDefault="00566508" w:rsidP="00F77632">
      <w:pPr>
        <w:pStyle w:val="BodyText"/>
      </w:pP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t>STORE/SAVE</w:t>
      </w:r>
      <w:r>
        <w:tab/>
      </w:r>
      <w:r>
        <w:tab/>
      </w: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t>SET-UP/REARRANGE</w:t>
      </w:r>
      <w:r>
        <w:tab/>
      </w:r>
      <w:r>
        <w:tab/>
      </w:r>
      <w:r>
        <w:tab/>
      </w:r>
      <w:r>
        <w:tab/>
      </w: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t>SPECIAL EVENT</w:t>
      </w:r>
      <w:r>
        <w:br/>
      </w:r>
      <w:r>
        <w:br/>
      </w:r>
      <w:r w:rsidRPr="0056650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="00F01EA7">
        <w:t xml:space="preserve">OTHER (EXPLAIN BELOW </w:t>
      </w:r>
      <w:r w:rsidR="005F2730">
        <w:t xml:space="preserve">AND / </w:t>
      </w:r>
      <w:r w:rsidR="00F01EA7">
        <w:t>OR DRAW DIAGRAM IN THE SPACE ABOVE IF NECESSARY</w:t>
      </w:r>
      <w:r w:rsidR="005F2730">
        <w:t>)</w:t>
      </w:r>
      <w:r w:rsidR="00F01EA7">
        <w:tab/>
      </w:r>
      <w:r w:rsidR="00F01EA7">
        <w:tab/>
      </w:r>
    </w:p>
    <w:p w:rsidR="00303C70" w:rsidRDefault="00303C70" w:rsidP="00303C70">
      <w:pPr>
        <w:jc w:val="center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SPECIAL INSTRUCTIONS</w:t>
      </w:r>
    </w:p>
    <w:tbl>
      <w:tblPr>
        <w:tblStyle w:val="TableGrid"/>
        <w:tblW w:w="98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840"/>
      </w:tblGrid>
      <w:tr w:rsidR="00D80CD3" w:rsidTr="00DD1864">
        <w:trPr>
          <w:trHeight w:val="254"/>
        </w:trPr>
        <w:tc>
          <w:tcPr>
            <w:tcW w:w="9840" w:type="dxa"/>
            <w:vAlign w:val="center"/>
          </w:tcPr>
          <w:p w:rsidR="00D80CD3" w:rsidRPr="008D58F2" w:rsidRDefault="00D80CD3" w:rsidP="00C27B89">
            <w:pPr>
              <w:pStyle w:val="BodyText2"/>
            </w:pPr>
          </w:p>
        </w:tc>
      </w:tr>
      <w:tr w:rsidR="00D80CD3" w:rsidTr="00712AA8">
        <w:trPr>
          <w:trHeight w:val="254"/>
        </w:trPr>
        <w:tc>
          <w:tcPr>
            <w:tcW w:w="9840" w:type="dxa"/>
            <w:vAlign w:val="center"/>
          </w:tcPr>
          <w:p w:rsidR="00D80CD3" w:rsidRPr="008D58F2" w:rsidRDefault="00D80CD3" w:rsidP="00C27B89">
            <w:pPr>
              <w:pStyle w:val="BodyText2"/>
            </w:pPr>
          </w:p>
        </w:tc>
      </w:tr>
      <w:tr w:rsidR="00D80CD3" w:rsidTr="002755CC">
        <w:trPr>
          <w:trHeight w:val="254"/>
        </w:trPr>
        <w:tc>
          <w:tcPr>
            <w:tcW w:w="9840" w:type="dxa"/>
            <w:vAlign w:val="center"/>
          </w:tcPr>
          <w:p w:rsidR="00D80CD3" w:rsidRPr="008D58F2" w:rsidRDefault="00D80CD3" w:rsidP="00C27B89">
            <w:pPr>
              <w:pStyle w:val="BodyText2"/>
            </w:pPr>
          </w:p>
        </w:tc>
      </w:tr>
      <w:tr w:rsidR="00D80CD3" w:rsidTr="00D8783A">
        <w:trPr>
          <w:trHeight w:val="254"/>
        </w:trPr>
        <w:tc>
          <w:tcPr>
            <w:tcW w:w="9840" w:type="dxa"/>
            <w:vAlign w:val="center"/>
          </w:tcPr>
          <w:p w:rsidR="00D80CD3" w:rsidRPr="008D58F2" w:rsidRDefault="00D80CD3" w:rsidP="00C27B89">
            <w:pPr>
              <w:pStyle w:val="BodyText2"/>
            </w:pPr>
          </w:p>
        </w:tc>
      </w:tr>
      <w:tr w:rsidR="00566508" w:rsidTr="00C27B89">
        <w:trPr>
          <w:trHeight w:val="254"/>
        </w:trPr>
        <w:tc>
          <w:tcPr>
            <w:tcW w:w="9840" w:type="dxa"/>
            <w:vAlign w:val="center"/>
          </w:tcPr>
          <w:p w:rsidR="00566508" w:rsidRPr="008D58F2" w:rsidRDefault="00566508" w:rsidP="00C27B89">
            <w:pPr>
              <w:pStyle w:val="BodyText2"/>
            </w:pPr>
          </w:p>
        </w:tc>
      </w:tr>
      <w:tr w:rsidR="00566508" w:rsidTr="00C27B89">
        <w:trPr>
          <w:trHeight w:val="254"/>
        </w:trPr>
        <w:tc>
          <w:tcPr>
            <w:tcW w:w="9840" w:type="dxa"/>
            <w:vAlign w:val="center"/>
          </w:tcPr>
          <w:p w:rsidR="00566508" w:rsidRPr="008D58F2" w:rsidRDefault="00566508" w:rsidP="00C27B89">
            <w:pPr>
              <w:pStyle w:val="BodyText2"/>
            </w:pPr>
          </w:p>
        </w:tc>
      </w:tr>
      <w:tr w:rsidR="00566508" w:rsidTr="00C27B89">
        <w:trPr>
          <w:trHeight w:val="254"/>
        </w:trPr>
        <w:tc>
          <w:tcPr>
            <w:tcW w:w="9840" w:type="dxa"/>
            <w:vAlign w:val="center"/>
          </w:tcPr>
          <w:p w:rsidR="00566508" w:rsidRPr="008D58F2" w:rsidRDefault="00566508" w:rsidP="00C27B89">
            <w:pPr>
              <w:pStyle w:val="BodyText2"/>
            </w:pPr>
          </w:p>
        </w:tc>
      </w:tr>
    </w:tbl>
    <w:p w:rsidR="00303C70" w:rsidRPr="00EF0900" w:rsidRDefault="00303C70" w:rsidP="00303C70">
      <w:pPr>
        <w:jc w:val="center"/>
        <w:rPr>
          <w:rFonts w:ascii="Tw Cen MT" w:hAnsi="Tw Cen MT"/>
          <w:b/>
          <w:sz w:val="20"/>
          <w:szCs w:val="20"/>
        </w:rPr>
      </w:pPr>
    </w:p>
    <w:sectPr w:rsidR="00303C70" w:rsidRPr="00EF0900" w:rsidSect="00F77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D9" w:rsidRDefault="00787BD9" w:rsidP="00F01EA7">
      <w:r>
        <w:separator/>
      </w:r>
    </w:p>
  </w:endnote>
  <w:endnote w:type="continuationSeparator" w:id="0">
    <w:p w:rsidR="00787BD9" w:rsidRDefault="00787BD9" w:rsidP="00F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7" w:rsidRDefault="00F01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7" w:rsidRDefault="00F01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7" w:rsidRDefault="00F0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D9" w:rsidRDefault="00787BD9" w:rsidP="00F01EA7">
      <w:r>
        <w:separator/>
      </w:r>
    </w:p>
  </w:footnote>
  <w:footnote w:type="continuationSeparator" w:id="0">
    <w:p w:rsidR="00787BD9" w:rsidRDefault="00787BD9" w:rsidP="00F0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7" w:rsidRDefault="00F0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7" w:rsidRDefault="00F01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7" w:rsidRDefault="00F01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043FA"/>
    <w:multiLevelType w:val="hybridMultilevel"/>
    <w:tmpl w:val="5E0A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34C5"/>
    <w:multiLevelType w:val="hybridMultilevel"/>
    <w:tmpl w:val="86EC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duD24HUC9HB5B/F47V1CFIhXFg=" w:salt="pynThQSDhK8Lqrg+W0lxc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3F"/>
    <w:rsid w:val="00006C21"/>
    <w:rsid w:val="0004654B"/>
    <w:rsid w:val="00097570"/>
    <w:rsid w:val="000B1889"/>
    <w:rsid w:val="0013340B"/>
    <w:rsid w:val="001339E3"/>
    <w:rsid w:val="0017200C"/>
    <w:rsid w:val="001A27F7"/>
    <w:rsid w:val="001A3CCA"/>
    <w:rsid w:val="001B777E"/>
    <w:rsid w:val="00207B24"/>
    <w:rsid w:val="002153DE"/>
    <w:rsid w:val="002672A8"/>
    <w:rsid w:val="00277DDC"/>
    <w:rsid w:val="002D3FA4"/>
    <w:rsid w:val="00303C70"/>
    <w:rsid w:val="0033529C"/>
    <w:rsid w:val="00340825"/>
    <w:rsid w:val="00344FA7"/>
    <w:rsid w:val="00351A06"/>
    <w:rsid w:val="00361BBB"/>
    <w:rsid w:val="00391028"/>
    <w:rsid w:val="00392470"/>
    <w:rsid w:val="003B5661"/>
    <w:rsid w:val="00486303"/>
    <w:rsid w:val="004E3830"/>
    <w:rsid w:val="00521B89"/>
    <w:rsid w:val="00566508"/>
    <w:rsid w:val="00566BDD"/>
    <w:rsid w:val="005B0124"/>
    <w:rsid w:val="005B52CC"/>
    <w:rsid w:val="005C3242"/>
    <w:rsid w:val="005C457B"/>
    <w:rsid w:val="005D0164"/>
    <w:rsid w:val="005D4E33"/>
    <w:rsid w:val="005E5320"/>
    <w:rsid w:val="005F2730"/>
    <w:rsid w:val="0062617A"/>
    <w:rsid w:val="00674CF1"/>
    <w:rsid w:val="00685438"/>
    <w:rsid w:val="00690772"/>
    <w:rsid w:val="006B5698"/>
    <w:rsid w:val="00725752"/>
    <w:rsid w:val="0072630A"/>
    <w:rsid w:val="0075184F"/>
    <w:rsid w:val="00754C17"/>
    <w:rsid w:val="00756C82"/>
    <w:rsid w:val="007744E7"/>
    <w:rsid w:val="00787BD9"/>
    <w:rsid w:val="007A1FCF"/>
    <w:rsid w:val="007A4254"/>
    <w:rsid w:val="007E3B3C"/>
    <w:rsid w:val="0080117E"/>
    <w:rsid w:val="00807737"/>
    <w:rsid w:val="00814E50"/>
    <w:rsid w:val="00867378"/>
    <w:rsid w:val="008773B9"/>
    <w:rsid w:val="008A18C3"/>
    <w:rsid w:val="008D58F2"/>
    <w:rsid w:val="009464C3"/>
    <w:rsid w:val="009500E2"/>
    <w:rsid w:val="00955F51"/>
    <w:rsid w:val="00976900"/>
    <w:rsid w:val="009E7124"/>
    <w:rsid w:val="00A6062E"/>
    <w:rsid w:val="00A61C69"/>
    <w:rsid w:val="00A86EFE"/>
    <w:rsid w:val="00AB7B1F"/>
    <w:rsid w:val="00B2513F"/>
    <w:rsid w:val="00B35EE5"/>
    <w:rsid w:val="00B468D7"/>
    <w:rsid w:val="00B70347"/>
    <w:rsid w:val="00B86698"/>
    <w:rsid w:val="00BB0A91"/>
    <w:rsid w:val="00BB13E5"/>
    <w:rsid w:val="00BE0E66"/>
    <w:rsid w:val="00BE125E"/>
    <w:rsid w:val="00BF1516"/>
    <w:rsid w:val="00C52F83"/>
    <w:rsid w:val="00CD55C2"/>
    <w:rsid w:val="00CD5AC9"/>
    <w:rsid w:val="00CE22DE"/>
    <w:rsid w:val="00D025C8"/>
    <w:rsid w:val="00D026F4"/>
    <w:rsid w:val="00D22212"/>
    <w:rsid w:val="00D375B3"/>
    <w:rsid w:val="00D40651"/>
    <w:rsid w:val="00D623F4"/>
    <w:rsid w:val="00D766C0"/>
    <w:rsid w:val="00D80CD3"/>
    <w:rsid w:val="00DA2C20"/>
    <w:rsid w:val="00DA3A37"/>
    <w:rsid w:val="00DD10BE"/>
    <w:rsid w:val="00E0050D"/>
    <w:rsid w:val="00E11021"/>
    <w:rsid w:val="00E211C7"/>
    <w:rsid w:val="00E252C3"/>
    <w:rsid w:val="00E35769"/>
    <w:rsid w:val="00E36F7F"/>
    <w:rsid w:val="00E40C7A"/>
    <w:rsid w:val="00E41F23"/>
    <w:rsid w:val="00E50817"/>
    <w:rsid w:val="00E55B8B"/>
    <w:rsid w:val="00E6568C"/>
    <w:rsid w:val="00E81324"/>
    <w:rsid w:val="00EA2181"/>
    <w:rsid w:val="00EA7F5E"/>
    <w:rsid w:val="00EB20DE"/>
    <w:rsid w:val="00EB4BF7"/>
    <w:rsid w:val="00EE47E7"/>
    <w:rsid w:val="00EF0900"/>
    <w:rsid w:val="00EF0E18"/>
    <w:rsid w:val="00F01EA7"/>
    <w:rsid w:val="00F048DE"/>
    <w:rsid w:val="00F2369E"/>
    <w:rsid w:val="00F40DE1"/>
    <w:rsid w:val="00F7763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DB36E0-A12A-4CDC-B2F4-69BD8D8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B4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.AD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F378-6C9B-465D-B22B-AF74B6B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 Rahman</dc:creator>
  <cp:lastModifiedBy>Rahman, Khuda</cp:lastModifiedBy>
  <cp:revision>2</cp:revision>
  <cp:lastPrinted>2011-10-20T17:46:00Z</cp:lastPrinted>
  <dcterms:created xsi:type="dcterms:W3CDTF">2017-06-21T12:08:00Z</dcterms:created>
  <dcterms:modified xsi:type="dcterms:W3CDTF">2017-06-21T12:08:00Z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