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89" w:rsidRDefault="00F77632" w:rsidP="00391028">
      <w:pPr>
        <w:pStyle w:val="Heading1"/>
        <w:ind w:firstLine="846"/>
        <w:rPr>
          <w:noProof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inline distT="0" distB="0" distL="0" distR="0">
            <wp:extent cx="3314700" cy="495300"/>
            <wp:effectExtent l="0" t="0" r="0" b="0"/>
            <wp:docPr id="8" name="Picture 0" descr="EOC logo identif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OC logo identifi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B2513F" w:rsidRPr="00B2513F" w:rsidRDefault="00B2513F" w:rsidP="00B2513F"/>
    <w:p w:rsidR="00B2513F" w:rsidRDefault="00B2513F" w:rsidP="00B2513F">
      <w:pPr>
        <w:jc w:val="center"/>
        <w:rPr>
          <w:b/>
          <w:sz w:val="18"/>
          <w:szCs w:val="18"/>
        </w:rPr>
      </w:pPr>
      <w:r w:rsidRPr="00B2513F">
        <w:rPr>
          <w:b/>
          <w:sz w:val="18"/>
          <w:szCs w:val="18"/>
        </w:rPr>
        <w:t xml:space="preserve">REQUEST TO </w:t>
      </w:r>
      <w:r w:rsidR="00300835">
        <w:rPr>
          <w:b/>
          <w:sz w:val="18"/>
          <w:szCs w:val="18"/>
        </w:rPr>
        <w:t>HIRE</w:t>
      </w:r>
      <w:r w:rsidR="00A121B7">
        <w:rPr>
          <w:b/>
          <w:sz w:val="18"/>
          <w:szCs w:val="18"/>
        </w:rPr>
        <w:t xml:space="preserve"> STAFF</w:t>
      </w:r>
    </w:p>
    <w:p w:rsidR="003B5661" w:rsidRPr="00D22212" w:rsidRDefault="005D0164" w:rsidP="00E211C7">
      <w:pPr>
        <w:pStyle w:val="Heading3"/>
      </w:pPr>
      <w:r>
        <w:t>PLEASE PRINT OR TYPE</w:t>
      </w:r>
    </w:p>
    <w:tbl>
      <w:tblPr>
        <w:tblStyle w:val="TableGrid"/>
        <w:tblW w:w="987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3348"/>
        <w:gridCol w:w="6522"/>
      </w:tblGrid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B2513F" w:rsidP="00B468D7">
            <w:pPr>
              <w:pStyle w:val="BodyText2"/>
            </w:pPr>
            <w:permStart w:id="510615028" w:edGrp="everyone" w:colFirst="1" w:colLast="1"/>
            <w:r>
              <w:t>Date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B468D7">
            <w:pPr>
              <w:pStyle w:val="BodyText2"/>
            </w:pPr>
            <w:permStart w:id="125845995" w:edGrp="everyone" w:colFirst="1" w:colLast="1"/>
            <w:permEnd w:id="510615028"/>
            <w:r>
              <w:t>Requested By</w:t>
            </w:r>
            <w:r w:rsidR="00AB62B3">
              <w:t>:</w:t>
            </w:r>
            <w:r>
              <w:t xml:space="preserve"> 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B468D7">
            <w:pPr>
              <w:pStyle w:val="BodyText2"/>
            </w:pPr>
            <w:permStart w:id="511796905" w:edGrp="everyone" w:colFirst="1" w:colLast="1"/>
            <w:permEnd w:id="125845995"/>
            <w:r>
              <w:t>Permanent / Temporary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A121B7" w:rsidTr="00CB0975">
        <w:trPr>
          <w:trHeight w:val="270"/>
        </w:trPr>
        <w:tc>
          <w:tcPr>
            <w:tcW w:w="3348" w:type="dxa"/>
            <w:vAlign w:val="center"/>
          </w:tcPr>
          <w:p w:rsidR="00A121B7" w:rsidRDefault="00A121B7" w:rsidP="00B468D7">
            <w:pPr>
              <w:pStyle w:val="BodyText2"/>
            </w:pPr>
            <w:permStart w:id="1733848460" w:edGrp="everyone" w:colFirst="1" w:colLast="1"/>
            <w:permEnd w:id="511796905"/>
            <w:r>
              <w:t>RF (Grant #)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A121B7" w:rsidRPr="008D58F2" w:rsidRDefault="00A121B7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B468D7">
            <w:pPr>
              <w:pStyle w:val="BodyText2"/>
            </w:pPr>
            <w:permStart w:id="1868069668" w:edGrp="everyone" w:colFirst="1" w:colLast="1"/>
            <w:permEnd w:id="1733848460"/>
            <w:r>
              <w:t>Employee Name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B468D7">
            <w:pPr>
              <w:pStyle w:val="BodyText2"/>
            </w:pPr>
            <w:permStart w:id="1172856993" w:edGrp="everyone" w:colFirst="1" w:colLast="1"/>
            <w:permEnd w:id="1868069668"/>
            <w:r>
              <w:t>Title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B468D7">
            <w:pPr>
              <w:pStyle w:val="BodyText2"/>
            </w:pPr>
            <w:permStart w:id="1720719366" w:edGrp="everyone" w:colFirst="1" w:colLast="1"/>
            <w:permEnd w:id="1172856993"/>
            <w:r>
              <w:t>Start Date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B468D7">
            <w:pPr>
              <w:pStyle w:val="BodyText2"/>
            </w:pPr>
            <w:permStart w:id="523066968" w:edGrp="everyone" w:colFirst="1" w:colLast="1"/>
            <w:permEnd w:id="1720719366"/>
            <w:r>
              <w:t>End Date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683398">
            <w:pPr>
              <w:pStyle w:val="BodyText2"/>
            </w:pPr>
            <w:permStart w:id="267140183" w:edGrp="everyone" w:colFirst="1" w:colLast="1"/>
            <w:permEnd w:id="523066968"/>
            <w:r>
              <w:t>Total # of weeks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683398">
            <w:pPr>
              <w:pStyle w:val="BodyText2"/>
            </w:pPr>
            <w:permStart w:id="1759279584" w:edGrp="everyone" w:colFirst="1" w:colLast="1"/>
            <w:permEnd w:id="267140183"/>
            <w:r>
              <w:t>Total Hours per week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B2513F" w:rsidP="00B468D7">
            <w:pPr>
              <w:pStyle w:val="BodyText2"/>
            </w:pPr>
          </w:p>
        </w:tc>
      </w:tr>
      <w:tr w:rsidR="00B2513F" w:rsidTr="00CB0975">
        <w:trPr>
          <w:trHeight w:val="270"/>
        </w:trPr>
        <w:tc>
          <w:tcPr>
            <w:tcW w:w="3348" w:type="dxa"/>
            <w:vAlign w:val="center"/>
          </w:tcPr>
          <w:p w:rsidR="00B2513F" w:rsidRPr="005C3242" w:rsidRDefault="00FF6448" w:rsidP="00683398">
            <w:pPr>
              <w:pStyle w:val="BodyText2"/>
            </w:pPr>
            <w:permStart w:id="1683162497" w:edGrp="everyone" w:colFirst="1" w:colLast="1"/>
            <w:permEnd w:id="1759279584"/>
            <w:r>
              <w:t>Suggested Salary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B2513F" w:rsidRPr="008D58F2" w:rsidRDefault="00FF6448" w:rsidP="00B468D7">
            <w:pPr>
              <w:pStyle w:val="BodyText2"/>
            </w:pPr>
            <w:r>
              <w:t>$</w:t>
            </w:r>
          </w:p>
        </w:tc>
      </w:tr>
      <w:tr w:rsidR="00FF6448" w:rsidTr="00CB0975">
        <w:trPr>
          <w:trHeight w:val="270"/>
        </w:trPr>
        <w:tc>
          <w:tcPr>
            <w:tcW w:w="3348" w:type="dxa"/>
            <w:vAlign w:val="center"/>
          </w:tcPr>
          <w:p w:rsidR="00FF6448" w:rsidRDefault="00FF6448" w:rsidP="00683398">
            <w:pPr>
              <w:pStyle w:val="BodyText2"/>
            </w:pPr>
            <w:permStart w:id="507057213" w:edGrp="everyone" w:colFirst="1" w:colLast="1"/>
            <w:permEnd w:id="1683162497"/>
            <w:r>
              <w:t>Supervisor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FF6448" w:rsidRDefault="00FF6448" w:rsidP="00B468D7">
            <w:pPr>
              <w:pStyle w:val="BodyText2"/>
            </w:pPr>
          </w:p>
        </w:tc>
      </w:tr>
      <w:tr w:rsidR="00CB0975" w:rsidTr="00CB0975">
        <w:trPr>
          <w:trHeight w:val="274"/>
        </w:trPr>
        <w:tc>
          <w:tcPr>
            <w:tcW w:w="3348" w:type="dxa"/>
            <w:vAlign w:val="center"/>
          </w:tcPr>
          <w:p w:rsidR="00CB0975" w:rsidRDefault="00CB0975" w:rsidP="00683398">
            <w:pPr>
              <w:pStyle w:val="BodyText2"/>
            </w:pPr>
            <w:permStart w:id="721295262" w:edGrp="everyone" w:colFirst="1" w:colLast="1"/>
            <w:permEnd w:id="507057213"/>
            <w:r>
              <w:t>Type of Appointment</w:t>
            </w:r>
            <w:r w:rsidR="00AB62B3">
              <w:t>:</w:t>
            </w:r>
          </w:p>
        </w:tc>
        <w:tc>
          <w:tcPr>
            <w:tcW w:w="6522" w:type="dxa"/>
            <w:vAlign w:val="center"/>
          </w:tcPr>
          <w:p w:rsidR="00CB0975" w:rsidRDefault="0037603B" w:rsidP="0037603B">
            <w:pPr>
              <w:pStyle w:val="BodyText2"/>
            </w:pPr>
            <w:r w:rsidRPr="00A86EF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E6388B5" wp14:editId="2B807FCA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57150</wp:posOffset>
                      </wp:positionV>
                      <wp:extent cx="152400" cy="90805"/>
                      <wp:effectExtent l="0" t="0" r="19050" b="23495"/>
                      <wp:wrapNone/>
                      <wp:docPr id="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3684" id="Rectangle 20" o:spid="_x0000_s1026" style="position:absolute;margin-left:53.3pt;margin-top:4.5pt;width:1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"/>
                  </w:pict>
                </mc:Fallback>
              </mc:AlternateContent>
            </w:r>
            <w:r w:rsidRPr="00A86EF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341C5" wp14:editId="26EF1728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52705</wp:posOffset>
                      </wp:positionV>
                      <wp:extent cx="152400" cy="90805"/>
                      <wp:effectExtent l="0" t="0" r="19050" b="23495"/>
                      <wp:wrapNone/>
                      <wp:docPr id="1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90791" id="Rectangle 20" o:spid="_x0000_s1026" style="position:absolute;margin-left:193.5pt;margin-top:4.15pt;width:12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"/>
                  </w:pict>
                </mc:Fallback>
              </mc:AlternateContent>
            </w:r>
            <w:r>
              <w:t xml:space="preserve">Full Time  </w:t>
            </w:r>
            <w:r w:rsidR="00CB0975">
              <w:t xml:space="preserve">        </w:t>
            </w:r>
            <w:r>
              <w:t xml:space="preserve">                 Part Time</w:t>
            </w:r>
          </w:p>
        </w:tc>
      </w:tr>
      <w:tr w:rsidR="00CB0975" w:rsidTr="0011597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2"/>
          </w:tcPr>
          <w:p w:rsidR="00CB0975" w:rsidRDefault="00CB0975" w:rsidP="001A27F7">
            <w:pPr>
              <w:pStyle w:val="BodyText2"/>
            </w:pPr>
            <w:permStart w:id="776996434" w:edGrp="everyone" w:colFirst="0" w:colLast="0"/>
            <w:permEnd w:id="721295262"/>
            <w:r>
              <w:t>Justification:</w:t>
            </w:r>
          </w:p>
        </w:tc>
      </w:tr>
      <w:tr w:rsidR="00CB0975" w:rsidTr="0011597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2"/>
          </w:tcPr>
          <w:p w:rsidR="00CB0975" w:rsidRDefault="00CB0975" w:rsidP="001A27F7">
            <w:pPr>
              <w:pStyle w:val="BodyText2"/>
            </w:pPr>
            <w:permStart w:id="142635982" w:edGrp="everyone" w:colFirst="0" w:colLast="0"/>
            <w:permEnd w:id="776996434"/>
          </w:p>
        </w:tc>
      </w:tr>
      <w:tr w:rsidR="00CB0975" w:rsidTr="0011597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2"/>
          </w:tcPr>
          <w:p w:rsidR="00CB0975" w:rsidRDefault="00CB0975" w:rsidP="001A27F7">
            <w:pPr>
              <w:pStyle w:val="BodyText2"/>
            </w:pPr>
            <w:permStart w:id="1220164506" w:edGrp="everyone" w:colFirst="0" w:colLast="0"/>
            <w:permEnd w:id="142635982"/>
          </w:p>
        </w:tc>
      </w:tr>
      <w:tr w:rsidR="00CB0975" w:rsidTr="0011597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2"/>
          </w:tcPr>
          <w:p w:rsidR="00CB0975" w:rsidRDefault="00CB0975" w:rsidP="001A27F7">
            <w:pPr>
              <w:pStyle w:val="BodyText2"/>
            </w:pPr>
            <w:permStart w:id="590696657" w:edGrp="everyone" w:colFirst="0" w:colLast="0"/>
            <w:permEnd w:id="1220164506"/>
          </w:p>
        </w:tc>
      </w:tr>
      <w:tr w:rsidR="00CB0975" w:rsidTr="00115976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870" w:type="dxa"/>
            <w:gridSpan w:val="2"/>
          </w:tcPr>
          <w:p w:rsidR="00CB0975" w:rsidRDefault="00CB0975" w:rsidP="001A27F7">
            <w:pPr>
              <w:pStyle w:val="BodyText2"/>
            </w:pPr>
            <w:permStart w:id="598366037" w:edGrp="everyone" w:colFirst="0" w:colLast="0"/>
            <w:permEnd w:id="590696657"/>
          </w:p>
        </w:tc>
      </w:tr>
      <w:permEnd w:id="598366037"/>
    </w:tbl>
    <w:p w:rsidR="00867378" w:rsidRDefault="00867378" w:rsidP="00867378">
      <w:pPr>
        <w:rPr>
          <w:rFonts w:ascii="Tahoma" w:hAnsi="Tahoma" w:cs="Arial"/>
          <w:b/>
          <w:bCs/>
          <w:color w:val="993300"/>
          <w:sz w:val="20"/>
          <w:szCs w:val="26"/>
        </w:rPr>
      </w:pPr>
    </w:p>
    <w:p w:rsidR="00867378" w:rsidRDefault="00867378" w:rsidP="00867378">
      <w:pPr>
        <w:rPr>
          <w:sz w:val="18"/>
          <w:szCs w:val="18"/>
        </w:rPr>
      </w:pPr>
      <w:r w:rsidRPr="00A86EFE">
        <w:rPr>
          <w:rFonts w:ascii="Tahoma" w:hAnsi="Tahoma" w:cs="Arial"/>
          <w:b/>
          <w:bCs/>
          <w:color w:val="993300"/>
          <w:sz w:val="18"/>
          <w:szCs w:val="18"/>
        </w:rPr>
        <w:t>Signature of Initiator</w:t>
      </w:r>
      <w:r w:rsidRPr="00A86EFE">
        <w:rPr>
          <w:sz w:val="18"/>
          <w:szCs w:val="18"/>
        </w:rPr>
        <w:t>_________________________________________</w:t>
      </w:r>
      <w:r w:rsidR="00A86EFE">
        <w:rPr>
          <w:sz w:val="18"/>
          <w:szCs w:val="18"/>
        </w:rPr>
        <w:t>_________</w:t>
      </w:r>
      <w:r w:rsidRPr="00A86EFE">
        <w:rPr>
          <w:sz w:val="18"/>
          <w:szCs w:val="18"/>
        </w:rPr>
        <w:t>___</w:t>
      </w:r>
      <w:r w:rsidRPr="00A86EFE">
        <w:rPr>
          <w:rFonts w:ascii="Tahoma" w:hAnsi="Tahoma" w:cs="Arial"/>
          <w:b/>
          <w:bCs/>
          <w:color w:val="993300"/>
          <w:sz w:val="18"/>
          <w:szCs w:val="18"/>
        </w:rPr>
        <w:t>Date</w:t>
      </w:r>
      <w:r w:rsidRPr="00A86EFE">
        <w:rPr>
          <w:sz w:val="18"/>
          <w:szCs w:val="18"/>
        </w:rPr>
        <w:t>_________</w:t>
      </w:r>
      <w:r w:rsidR="00A86EFE">
        <w:rPr>
          <w:sz w:val="18"/>
          <w:szCs w:val="18"/>
        </w:rPr>
        <w:t>______________</w:t>
      </w:r>
      <w:r w:rsidRPr="00A86EFE">
        <w:rPr>
          <w:sz w:val="18"/>
          <w:szCs w:val="18"/>
        </w:rPr>
        <w:t>______</w:t>
      </w:r>
    </w:p>
    <w:p w:rsidR="0080117E" w:rsidRPr="00A86EFE" w:rsidRDefault="0080117E" w:rsidP="00867378">
      <w:pPr>
        <w:rPr>
          <w:sz w:val="18"/>
          <w:szCs w:val="18"/>
        </w:rPr>
      </w:pPr>
    </w:p>
    <w:p w:rsidR="00E252C3" w:rsidRPr="00EF0900" w:rsidRDefault="0080117E" w:rsidP="00EF0900">
      <w:pPr>
        <w:jc w:val="center"/>
        <w:rPr>
          <w:rFonts w:ascii="Tw Cen MT" w:hAnsi="Tw Cen MT"/>
          <w:b/>
          <w:sz w:val="20"/>
          <w:szCs w:val="20"/>
        </w:rPr>
      </w:pPr>
      <w:r w:rsidRPr="00EF0900">
        <w:rPr>
          <w:rFonts w:ascii="Tw Cen MT" w:hAnsi="Tw Cen MT"/>
          <w:b/>
          <w:sz w:val="20"/>
          <w:szCs w:val="20"/>
        </w:rPr>
        <w:t>APPROVAL SIGNATURES</w:t>
      </w: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E252C3" w:rsidRPr="005E5320" w:rsidTr="00E50817">
        <w:tc>
          <w:tcPr>
            <w:tcW w:w="9918" w:type="dxa"/>
          </w:tcPr>
          <w:p w:rsidR="00E252C3" w:rsidRPr="005E5320" w:rsidRDefault="00E252C3" w:rsidP="00AB62B3">
            <w:pPr>
              <w:pStyle w:val="BodyText2"/>
            </w:pPr>
            <w:r>
              <w:t>Supervisor Signature &amp; Date:</w:t>
            </w:r>
          </w:p>
        </w:tc>
      </w:tr>
      <w:tr w:rsidR="00E252C3" w:rsidRPr="005E5320" w:rsidTr="00E50817">
        <w:tc>
          <w:tcPr>
            <w:tcW w:w="9918" w:type="dxa"/>
          </w:tcPr>
          <w:p w:rsidR="00E252C3" w:rsidRPr="005E5320" w:rsidRDefault="00E252C3" w:rsidP="000A1DBA">
            <w:pPr>
              <w:pStyle w:val="BodyText2"/>
            </w:pPr>
            <w:r>
              <w:t xml:space="preserve">Assoc. Dir. / Dir. of </w:t>
            </w:r>
            <w:r w:rsidR="00AB62B3">
              <w:t>Education Signature &amp; Date</w:t>
            </w:r>
            <w:r>
              <w:t>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E252C3" w:rsidP="00E252C3">
            <w:pPr>
              <w:pStyle w:val="BodyText2"/>
            </w:pPr>
            <w:r>
              <w:t>Admin. Ser</w:t>
            </w:r>
            <w:r w:rsidR="00AB62B3">
              <w:t>vices Director Signature &amp; Date</w:t>
            </w:r>
            <w:r>
              <w:t>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E252C3" w:rsidP="00E252C3">
            <w:pPr>
              <w:pStyle w:val="BodyText2"/>
            </w:pPr>
            <w:r>
              <w:t>Executive Director’s Signature :</w:t>
            </w:r>
          </w:p>
        </w:tc>
      </w:tr>
      <w:tr w:rsidR="00E252C3" w:rsidRPr="005E5320" w:rsidTr="00E50817">
        <w:trPr>
          <w:trHeight w:val="323"/>
        </w:trPr>
        <w:tc>
          <w:tcPr>
            <w:tcW w:w="9918" w:type="dxa"/>
          </w:tcPr>
          <w:p w:rsidR="00E252C3" w:rsidRDefault="00E252C3" w:rsidP="00E252C3">
            <w:pPr>
              <w:pStyle w:val="BodyText2"/>
            </w:pPr>
            <w:r>
              <w:t>Admin. Services S</w:t>
            </w:r>
            <w:r w:rsidR="00AB62B3">
              <w:t>r. Staff Asst. Signature &amp; Date</w:t>
            </w:r>
            <w:r>
              <w:t>:</w:t>
            </w:r>
          </w:p>
        </w:tc>
      </w:tr>
    </w:tbl>
    <w:p w:rsidR="005C3242" w:rsidRDefault="005C3242" w:rsidP="00E211C7">
      <w:pPr>
        <w:pStyle w:val="Heading3"/>
      </w:pPr>
    </w:p>
    <w:p w:rsidR="00BB0A91" w:rsidRPr="00A86EFE" w:rsidRDefault="00A86EFE" w:rsidP="00BB0A91">
      <w:pPr>
        <w:pStyle w:val="Heading3"/>
        <w:rPr>
          <w:color w:val="auto"/>
          <w:sz w:val="16"/>
          <w:szCs w:val="16"/>
        </w:rPr>
      </w:pP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56315B" wp14:editId="55B0222F">
                <wp:simplePos x="0" y="0"/>
                <wp:positionH relativeFrom="column">
                  <wp:posOffset>2181225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19050" b="2349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E9E65" id="Rectangle 21" o:spid="_x0000_s1026" style="position:absolute;margin-left:171.75pt;margin-top:3pt;width:12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Z0hHQ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"/>
            </w:pict>
          </mc:Fallback>
        </mc:AlternateContent>
      </w: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C52C4" wp14:editId="16A02669">
                <wp:simplePos x="0" y="0"/>
                <wp:positionH relativeFrom="column">
                  <wp:posOffset>1619250</wp:posOffset>
                </wp:positionH>
                <wp:positionV relativeFrom="paragraph">
                  <wp:posOffset>38100</wp:posOffset>
                </wp:positionV>
                <wp:extent cx="152400" cy="90805"/>
                <wp:effectExtent l="0" t="0" r="19050" b="234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5B5D7" id="Rectangle 20" o:spid="_x0000_s1026" style="position:absolute;margin-left:127.5pt;margin-top:3pt;width:12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"/>
            </w:pict>
          </mc:Fallback>
        </mc:AlternateContent>
      </w:r>
      <w:r w:rsidR="00AB62B3">
        <w:rPr>
          <w:rFonts w:cs="Tahoma"/>
          <w:sz w:val="16"/>
          <w:szCs w:val="16"/>
        </w:rPr>
        <w:t>AVAILABILTY OF FUNDS</w:t>
      </w:r>
      <w:r w:rsidR="00E252C3" w:rsidRPr="00A86EFE">
        <w:rPr>
          <w:rFonts w:cs="Tahoma"/>
          <w:sz w:val="16"/>
          <w:szCs w:val="16"/>
        </w:rPr>
        <w:tab/>
      </w:r>
      <w:r w:rsidR="00BB0A91" w:rsidRPr="00A86EFE">
        <w:rPr>
          <w:rFonts w:cs="Tahoma"/>
          <w:sz w:val="16"/>
          <w:szCs w:val="16"/>
        </w:rPr>
        <w:tab/>
      </w:r>
      <w:r w:rsidR="00BB0A91" w:rsidRPr="00A86EFE">
        <w:rPr>
          <w:sz w:val="16"/>
          <w:szCs w:val="16"/>
        </w:rPr>
        <w:t>YES</w:t>
      </w:r>
      <w:r w:rsidR="0017200C" w:rsidRPr="00A86EFE">
        <w:rPr>
          <w:b w:val="0"/>
          <w:bCs w:val="0"/>
          <w:sz w:val="16"/>
          <w:szCs w:val="16"/>
        </w:rPr>
        <w:tab/>
        <w:t xml:space="preserve">   </w:t>
      </w:r>
      <w:r w:rsidR="00BB0A91" w:rsidRPr="00A86EFE">
        <w:rPr>
          <w:sz w:val="16"/>
          <w:szCs w:val="16"/>
        </w:rPr>
        <w:t>NO</w:t>
      </w:r>
      <w:r w:rsidR="00BB0A91" w:rsidRPr="00A86EFE">
        <w:rPr>
          <w:sz w:val="16"/>
          <w:szCs w:val="16"/>
        </w:rPr>
        <w:tab/>
      </w:r>
      <w:r w:rsidR="00E252C3" w:rsidRPr="00A86EFE">
        <w:rPr>
          <w:sz w:val="16"/>
          <w:szCs w:val="16"/>
        </w:rPr>
        <w:t xml:space="preserve">FUND SOURCE </w:t>
      </w:r>
      <w:r w:rsidR="0017200C" w:rsidRPr="00A86EFE">
        <w:rPr>
          <w:color w:val="auto"/>
          <w:sz w:val="16"/>
          <w:szCs w:val="16"/>
        </w:rPr>
        <w:t>_________</w:t>
      </w:r>
      <w:r>
        <w:rPr>
          <w:color w:val="auto"/>
          <w:sz w:val="16"/>
          <w:szCs w:val="16"/>
        </w:rPr>
        <w:t>___</w:t>
      </w:r>
      <w:r w:rsidR="0017200C" w:rsidRPr="00A86EFE">
        <w:rPr>
          <w:color w:val="auto"/>
          <w:sz w:val="16"/>
          <w:szCs w:val="16"/>
        </w:rPr>
        <w:t>__</w:t>
      </w:r>
      <w:r w:rsidR="0017200C" w:rsidRPr="00A86EFE">
        <w:rPr>
          <w:sz w:val="16"/>
          <w:szCs w:val="16"/>
        </w:rPr>
        <w:t xml:space="preserve"> ACCOUNT # </w:t>
      </w:r>
      <w:r w:rsidR="0017200C" w:rsidRPr="00A86EFE">
        <w:rPr>
          <w:color w:val="auto"/>
          <w:sz w:val="16"/>
          <w:szCs w:val="16"/>
        </w:rPr>
        <w:t>_______</w:t>
      </w:r>
      <w:r>
        <w:rPr>
          <w:color w:val="auto"/>
          <w:sz w:val="16"/>
          <w:szCs w:val="16"/>
        </w:rPr>
        <w:t>______</w:t>
      </w:r>
      <w:r w:rsidR="0017200C" w:rsidRPr="00A86EFE">
        <w:rPr>
          <w:color w:val="auto"/>
          <w:sz w:val="16"/>
          <w:szCs w:val="16"/>
        </w:rPr>
        <w:t>____</w:t>
      </w:r>
    </w:p>
    <w:p w:rsidR="002D3FA4" w:rsidRPr="00A86EFE" w:rsidRDefault="00F77632" w:rsidP="0017200C">
      <w:pPr>
        <w:rPr>
          <w:rFonts w:ascii="Tahoma" w:hAnsi="Tahoma" w:cs="Tahoma"/>
          <w:b/>
          <w:bCs/>
          <w:color w:val="993300"/>
          <w:sz w:val="16"/>
          <w:szCs w:val="16"/>
        </w:rPr>
      </w:pP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EE51A1" wp14:editId="09BE4BE8">
                <wp:simplePos x="0" y="0"/>
                <wp:positionH relativeFrom="column">
                  <wp:posOffset>2181225</wp:posOffset>
                </wp:positionH>
                <wp:positionV relativeFrom="paragraph">
                  <wp:posOffset>41910</wp:posOffset>
                </wp:positionV>
                <wp:extent cx="152400" cy="90805"/>
                <wp:effectExtent l="0" t="0" r="19050" b="2349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59F97" id="Rectangle 23" o:spid="_x0000_s1026" style="position:absolute;margin-left:171.75pt;margin-top:3.3pt;width:12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+3yHgIAADsEAAAOAAAAZHJzL2Uyb0RvYy54bWysU8GO0zAQvSPxD5bvNGlooRs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"/>
            </w:pict>
          </mc:Fallback>
        </mc:AlternateContent>
      </w:r>
      <w:r w:rsidRPr="00A86E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2C285" wp14:editId="219D4DD9">
                <wp:simplePos x="0" y="0"/>
                <wp:positionH relativeFrom="column">
                  <wp:posOffset>1619250</wp:posOffset>
                </wp:positionH>
                <wp:positionV relativeFrom="paragraph">
                  <wp:posOffset>41910</wp:posOffset>
                </wp:positionV>
                <wp:extent cx="152400" cy="90805"/>
                <wp:effectExtent l="9525" t="13970" r="9525" b="952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ACD04" id="Rectangle 22" o:spid="_x0000_s1026" style="position:absolute;margin-left:127.5pt;margin-top:3.3pt;width:12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"/>
            </w:pict>
          </mc:Fallback>
        </mc:AlternateContent>
      </w:r>
      <w:r w:rsidR="00AB62B3">
        <w:rPr>
          <w:rFonts w:ascii="Tahoma" w:hAnsi="Tahoma" w:cs="Tahoma"/>
          <w:b/>
          <w:bCs/>
          <w:color w:val="993300"/>
          <w:sz w:val="16"/>
          <w:szCs w:val="16"/>
        </w:rPr>
        <w:t>REQUEST APPROVED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  <w:r w:rsidR="0017200C" w:rsidRPr="00A86EFE">
        <w:rPr>
          <w:rFonts w:ascii="Tahoma" w:hAnsi="Tahoma" w:cs="Tahoma"/>
          <w:b/>
          <w:bCs/>
          <w:color w:val="993300"/>
          <w:sz w:val="16"/>
          <w:szCs w:val="16"/>
        </w:rPr>
        <w:t>YES</w:t>
      </w:r>
      <w:r w:rsidR="0017200C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  <w:t xml:space="preserve">   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>NO</w:t>
      </w:r>
      <w:r w:rsidR="002D3FA4" w:rsidRPr="00A86EFE">
        <w:rPr>
          <w:rFonts w:ascii="Tahoma" w:hAnsi="Tahoma" w:cs="Tahoma"/>
          <w:b/>
          <w:bCs/>
          <w:color w:val="993300"/>
          <w:sz w:val="16"/>
          <w:szCs w:val="16"/>
        </w:rPr>
        <w:tab/>
      </w:r>
    </w:p>
    <w:p w:rsidR="00EB4BF7" w:rsidRPr="00EB4BF7" w:rsidRDefault="00EB4BF7" w:rsidP="00EB4BF7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5E5320" w:rsidRPr="005E5320" w:rsidTr="00E50817">
        <w:tc>
          <w:tcPr>
            <w:tcW w:w="9918" w:type="dxa"/>
          </w:tcPr>
          <w:p w:rsidR="005E5320" w:rsidRPr="005E5320" w:rsidRDefault="0017200C" w:rsidP="00344FA7">
            <w:pPr>
              <w:pStyle w:val="BodyText2"/>
            </w:pPr>
            <w:permStart w:id="1756003188" w:edGrp="everyone" w:colFirst="0" w:colLast="0"/>
            <w:r>
              <w:t>Reason:</w:t>
            </w:r>
          </w:p>
        </w:tc>
      </w:tr>
      <w:tr w:rsidR="005E5320" w:rsidRPr="005E5320" w:rsidTr="00E50817">
        <w:tc>
          <w:tcPr>
            <w:tcW w:w="9918" w:type="dxa"/>
          </w:tcPr>
          <w:p w:rsidR="005E5320" w:rsidRPr="005E5320" w:rsidRDefault="005E5320" w:rsidP="00344FA7">
            <w:pPr>
              <w:pStyle w:val="BodyText2"/>
            </w:pPr>
            <w:permStart w:id="770907428" w:edGrp="everyone" w:colFirst="0" w:colLast="0"/>
            <w:permEnd w:id="1756003188"/>
          </w:p>
        </w:tc>
      </w:tr>
      <w:tr w:rsidR="001A63A6" w:rsidRPr="005E5320" w:rsidTr="00E50817">
        <w:tc>
          <w:tcPr>
            <w:tcW w:w="9918" w:type="dxa"/>
          </w:tcPr>
          <w:p w:rsidR="001A63A6" w:rsidRPr="005E5320" w:rsidRDefault="001A63A6" w:rsidP="00344FA7">
            <w:pPr>
              <w:pStyle w:val="BodyText2"/>
            </w:pPr>
            <w:permStart w:id="1653147186" w:edGrp="everyone" w:colFirst="0" w:colLast="0"/>
            <w:permEnd w:id="770907428"/>
          </w:p>
        </w:tc>
      </w:tr>
      <w:permEnd w:id="1653147186"/>
    </w:tbl>
    <w:p w:rsidR="00CE22DE" w:rsidRDefault="00CE22DE" w:rsidP="00F77632">
      <w:pPr>
        <w:pStyle w:val="BodyText"/>
      </w:pPr>
    </w:p>
    <w:sectPr w:rsidR="00CE22DE" w:rsidSect="00F77632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5386C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2A11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E5CE7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76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7459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84F2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4C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9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90B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584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kmLkIWSkbTwZ5tS0M0CnHAUTuFk=" w:salt="QW9wSLRv8qE3A/P7b7EZ0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3F"/>
    <w:rsid w:val="00006C21"/>
    <w:rsid w:val="0004654B"/>
    <w:rsid w:val="00115976"/>
    <w:rsid w:val="0013340B"/>
    <w:rsid w:val="0017200C"/>
    <w:rsid w:val="001A27F7"/>
    <w:rsid w:val="001A3CCA"/>
    <w:rsid w:val="001A63A6"/>
    <w:rsid w:val="001B777E"/>
    <w:rsid w:val="00207B24"/>
    <w:rsid w:val="002153DE"/>
    <w:rsid w:val="002427EC"/>
    <w:rsid w:val="002672A8"/>
    <w:rsid w:val="002D3FA4"/>
    <w:rsid w:val="00300835"/>
    <w:rsid w:val="00340825"/>
    <w:rsid w:val="00344FA7"/>
    <w:rsid w:val="00351A06"/>
    <w:rsid w:val="00354676"/>
    <w:rsid w:val="00361BBB"/>
    <w:rsid w:val="0037603B"/>
    <w:rsid w:val="00391028"/>
    <w:rsid w:val="00392470"/>
    <w:rsid w:val="003B5661"/>
    <w:rsid w:val="003C2F8E"/>
    <w:rsid w:val="004D2BAF"/>
    <w:rsid w:val="00521B89"/>
    <w:rsid w:val="005B0124"/>
    <w:rsid w:val="005C3242"/>
    <w:rsid w:val="005C457B"/>
    <w:rsid w:val="005D0164"/>
    <w:rsid w:val="005D4E33"/>
    <w:rsid w:val="005E5320"/>
    <w:rsid w:val="00685438"/>
    <w:rsid w:val="006B5698"/>
    <w:rsid w:val="00725752"/>
    <w:rsid w:val="0075184F"/>
    <w:rsid w:val="00754C17"/>
    <w:rsid w:val="007744E7"/>
    <w:rsid w:val="007A1FCF"/>
    <w:rsid w:val="007A4254"/>
    <w:rsid w:val="007E3B3C"/>
    <w:rsid w:val="0080117E"/>
    <w:rsid w:val="00807737"/>
    <w:rsid w:val="00867378"/>
    <w:rsid w:val="008A18C3"/>
    <w:rsid w:val="008D58F2"/>
    <w:rsid w:val="009464C3"/>
    <w:rsid w:val="009500E2"/>
    <w:rsid w:val="00955F51"/>
    <w:rsid w:val="00976900"/>
    <w:rsid w:val="00A121B7"/>
    <w:rsid w:val="00A61C69"/>
    <w:rsid w:val="00A86EFE"/>
    <w:rsid w:val="00AB62B3"/>
    <w:rsid w:val="00B2513F"/>
    <w:rsid w:val="00B35EE5"/>
    <w:rsid w:val="00B468D7"/>
    <w:rsid w:val="00B70347"/>
    <w:rsid w:val="00BB0A91"/>
    <w:rsid w:val="00BF1516"/>
    <w:rsid w:val="00C52F83"/>
    <w:rsid w:val="00CB0975"/>
    <w:rsid w:val="00CD55C2"/>
    <w:rsid w:val="00CD5AC9"/>
    <w:rsid w:val="00CE22DE"/>
    <w:rsid w:val="00D026F4"/>
    <w:rsid w:val="00D22212"/>
    <w:rsid w:val="00D375B3"/>
    <w:rsid w:val="00D623F4"/>
    <w:rsid w:val="00DA2C20"/>
    <w:rsid w:val="00DD58A0"/>
    <w:rsid w:val="00E0050D"/>
    <w:rsid w:val="00E11021"/>
    <w:rsid w:val="00E211C7"/>
    <w:rsid w:val="00E252C3"/>
    <w:rsid w:val="00E50817"/>
    <w:rsid w:val="00E55B8B"/>
    <w:rsid w:val="00E6568C"/>
    <w:rsid w:val="00EA7F5E"/>
    <w:rsid w:val="00EB4BF7"/>
    <w:rsid w:val="00EE47E7"/>
    <w:rsid w:val="00EF0900"/>
    <w:rsid w:val="00F048DE"/>
    <w:rsid w:val="00F2369E"/>
    <w:rsid w:val="00F40DE1"/>
    <w:rsid w:val="00F77632"/>
    <w:rsid w:val="00FA20E8"/>
    <w:rsid w:val="00FD13CD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80632C-D63B-47CD-A59B-5287C871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468D7"/>
    <w:pPr>
      <w:keepNext/>
      <w:ind w:left="1296"/>
      <w:outlineLvl w:val="0"/>
    </w:pPr>
    <w:rPr>
      <w:rFonts w:ascii="Tahoma" w:hAnsi="Tahoma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44E7"/>
    <w:pPr>
      <w:keepNext/>
      <w:ind w:left="1296"/>
      <w:outlineLvl w:val="1"/>
    </w:pPr>
    <w:rPr>
      <w:rFonts w:ascii="Tahoma" w:hAnsi="Tahoma" w:cs="Arial"/>
      <w:b/>
      <w:bCs/>
      <w:iCs/>
      <w:color w:val="999966"/>
      <w:szCs w:val="28"/>
    </w:rPr>
  </w:style>
  <w:style w:type="paragraph" w:styleId="Heading3">
    <w:name w:val="heading 3"/>
    <w:basedOn w:val="Normal"/>
    <w:next w:val="Normal"/>
    <w:qFormat/>
    <w:rsid w:val="00391028"/>
    <w:pPr>
      <w:keepNext/>
      <w:spacing w:before="60" w:after="120"/>
      <w:outlineLvl w:val="2"/>
    </w:pPr>
    <w:rPr>
      <w:rFonts w:ascii="Tahoma" w:hAnsi="Tahoma" w:cs="Arial"/>
      <w:b/>
      <w:bCs/>
      <w:color w:val="993300"/>
      <w:sz w:val="20"/>
      <w:szCs w:val="26"/>
    </w:rPr>
  </w:style>
  <w:style w:type="paragraph" w:styleId="Heading4">
    <w:name w:val="heading 4"/>
    <w:basedOn w:val="Normal"/>
    <w:next w:val="Normal"/>
    <w:qFormat/>
    <w:rsid w:val="00361BBB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391028"/>
    <w:pPr>
      <w:jc w:val="right"/>
      <w:outlineLvl w:val="0"/>
    </w:pPr>
    <w:rPr>
      <w:rFonts w:ascii="Arial Black" w:hAnsi="Arial Black" w:cs="Arial"/>
      <w:bCs/>
      <w:color w:val="CCCC99"/>
      <w:kern w:val="28"/>
      <w:sz w:val="40"/>
      <w:szCs w:val="32"/>
    </w:rPr>
  </w:style>
  <w:style w:type="paragraph" w:styleId="BodyText">
    <w:name w:val="Body Text"/>
    <w:basedOn w:val="Normal"/>
    <w:rsid w:val="00B468D7"/>
    <w:pPr>
      <w:spacing w:before="240" w:after="240"/>
    </w:pPr>
    <w:rPr>
      <w:rFonts w:ascii="Tahoma" w:hAnsi="Tahoma"/>
      <w:spacing w:val="4"/>
      <w:sz w:val="20"/>
      <w:szCs w:val="20"/>
    </w:rPr>
  </w:style>
  <w:style w:type="paragraph" w:styleId="BodyText2">
    <w:name w:val="Body Text 2"/>
    <w:basedOn w:val="Normal"/>
    <w:rsid w:val="00B468D7"/>
    <w:pPr>
      <w:spacing w:before="40" w:after="40"/>
    </w:pPr>
    <w:rPr>
      <w:rFonts w:ascii="Tahoma" w:hAnsi="Tahoma"/>
      <w:spacing w:val="4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EB4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.AD\AppData\Roaming\Microsoft\Templates\Pledg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Pledge form</Template>
  <TotalTime>1</TotalTime>
  <Pages>1</Pages>
  <Words>121</Words>
  <Characters>693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 Rahman</dc:creator>
  <cp:lastModifiedBy>Rahman, Khuda</cp:lastModifiedBy>
  <cp:revision>2</cp:revision>
  <cp:lastPrinted>2011-08-26T13:27:00Z</cp:lastPrinted>
  <dcterms:created xsi:type="dcterms:W3CDTF">2017-06-20T19:07:00Z</dcterms:created>
  <dcterms:modified xsi:type="dcterms:W3CDTF">2017-06-20T19:07:00Z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TC060891541033</vt:lpwstr>
  </property>
</Properties>
</file>