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852D4" w14:textId="77BBB471" w:rsidR="008F25EB" w:rsidRPr="00036A01" w:rsidRDefault="000624CD" w:rsidP="00036A01">
      <w:pPr>
        <w:pStyle w:val="Heading1"/>
      </w:pPr>
      <w:r w:rsidRPr="00036A01">
        <w:t>panasci schedule of events</w:t>
      </w:r>
      <w:r w:rsidR="00B441A3" w:rsidRPr="00036A01">
        <w:t xml:space="preserve"> </w:t>
      </w:r>
      <w:r w:rsidR="009227C0" w:rsidRPr="00036A01">
        <w:t>202</w:t>
      </w:r>
      <w:r w:rsidR="004B31C4" w:rsidRPr="00036A01">
        <w:t>3</w:t>
      </w:r>
    </w:p>
    <w:p w14:paraId="266BACE3" w14:textId="70EB186C" w:rsidR="002032FC" w:rsidRPr="002961AD" w:rsidRDefault="00AD373A" w:rsidP="009B2A87">
      <w:pPr>
        <w:pStyle w:val="NoSpacing"/>
        <w:rPr>
          <w:rFonts w:ascii="Calibri Light" w:hAnsi="Calibri Light"/>
          <w:sz w:val="22"/>
          <w:szCs w:val="22"/>
        </w:rPr>
      </w:pPr>
      <w:r w:rsidRPr="002961AD">
        <w:rPr>
          <w:rFonts w:ascii="Calibri Light" w:hAnsi="Calibri Light"/>
          <w:sz w:val="22"/>
          <w:szCs w:val="22"/>
        </w:rPr>
        <w:t xml:space="preserve">Students interested in the </w:t>
      </w:r>
      <w:r w:rsidR="00E33992" w:rsidRPr="002961AD">
        <w:rPr>
          <w:rFonts w:ascii="Calibri Light" w:hAnsi="Calibri Light"/>
          <w:sz w:val="22"/>
          <w:szCs w:val="22"/>
        </w:rPr>
        <w:t xml:space="preserve">Henry A. </w:t>
      </w:r>
      <w:r w:rsidRPr="002961AD">
        <w:rPr>
          <w:rFonts w:ascii="Calibri Light" w:hAnsi="Calibri Light"/>
          <w:sz w:val="22"/>
          <w:szCs w:val="22"/>
        </w:rPr>
        <w:t>Panas</w:t>
      </w:r>
      <w:r w:rsidR="00DB6CE1" w:rsidRPr="002961AD">
        <w:rPr>
          <w:rFonts w:ascii="Calibri Light" w:hAnsi="Calibri Light"/>
          <w:sz w:val="22"/>
          <w:szCs w:val="22"/>
        </w:rPr>
        <w:t xml:space="preserve">ci </w:t>
      </w:r>
      <w:r w:rsidR="002961AD" w:rsidRPr="002961AD">
        <w:rPr>
          <w:rFonts w:ascii="Calibri Light" w:hAnsi="Calibri Light"/>
          <w:sz w:val="22"/>
          <w:szCs w:val="22"/>
        </w:rPr>
        <w:t xml:space="preserve">Jr. </w:t>
      </w:r>
      <w:r w:rsidR="00DB6CE1" w:rsidRPr="002961AD">
        <w:rPr>
          <w:rFonts w:ascii="Calibri Light" w:hAnsi="Calibri Light"/>
          <w:sz w:val="22"/>
          <w:szCs w:val="22"/>
        </w:rPr>
        <w:t>Technology Entrepreneurship C</w:t>
      </w:r>
      <w:r w:rsidRPr="002961AD">
        <w:rPr>
          <w:rFonts w:ascii="Calibri Light" w:hAnsi="Calibri Light"/>
          <w:sz w:val="22"/>
          <w:szCs w:val="22"/>
        </w:rPr>
        <w:t xml:space="preserve">ompetition should attend </w:t>
      </w:r>
      <w:r w:rsidR="00E96DEA" w:rsidRPr="002961AD">
        <w:rPr>
          <w:rFonts w:ascii="Calibri Light" w:hAnsi="Calibri Light"/>
          <w:sz w:val="22"/>
          <w:szCs w:val="22"/>
        </w:rPr>
        <w:t>venture coaching</w:t>
      </w:r>
      <w:r w:rsidR="00E33992" w:rsidRPr="002961AD">
        <w:rPr>
          <w:rFonts w:ascii="Calibri Light" w:hAnsi="Calibri Light"/>
          <w:sz w:val="22"/>
          <w:szCs w:val="22"/>
        </w:rPr>
        <w:t>, f</w:t>
      </w:r>
      <w:r w:rsidR="000F7E07" w:rsidRPr="002961AD">
        <w:rPr>
          <w:rFonts w:ascii="Calibri Light" w:hAnsi="Calibri Light"/>
          <w:sz w:val="22"/>
          <w:szCs w:val="22"/>
        </w:rPr>
        <w:t>orm a team,</w:t>
      </w:r>
      <w:r w:rsidR="007C1564" w:rsidRPr="002961AD">
        <w:rPr>
          <w:rFonts w:ascii="Calibri Light" w:hAnsi="Calibri Light"/>
          <w:sz w:val="22"/>
          <w:szCs w:val="22"/>
        </w:rPr>
        <w:t xml:space="preserve"> </w:t>
      </w:r>
      <w:r w:rsidR="00C73AE7" w:rsidRPr="002961AD">
        <w:rPr>
          <w:rFonts w:ascii="Calibri Light" w:hAnsi="Calibri Light"/>
          <w:sz w:val="22"/>
          <w:szCs w:val="22"/>
        </w:rPr>
        <w:t xml:space="preserve">develop </w:t>
      </w:r>
      <w:r w:rsidR="007C1564" w:rsidRPr="002961AD">
        <w:rPr>
          <w:rFonts w:ascii="Calibri Light" w:hAnsi="Calibri Light"/>
          <w:sz w:val="22"/>
          <w:szCs w:val="22"/>
        </w:rPr>
        <w:t>an</w:t>
      </w:r>
      <w:r w:rsidR="00C73AE7" w:rsidRPr="002961AD">
        <w:rPr>
          <w:rFonts w:ascii="Calibri Light" w:hAnsi="Calibri Light"/>
          <w:sz w:val="22"/>
          <w:szCs w:val="22"/>
        </w:rPr>
        <w:t xml:space="preserve"> idea and </w:t>
      </w:r>
      <w:r w:rsidR="007C1564" w:rsidRPr="002961AD">
        <w:rPr>
          <w:rFonts w:ascii="Calibri Light" w:hAnsi="Calibri Light"/>
          <w:sz w:val="22"/>
          <w:szCs w:val="22"/>
        </w:rPr>
        <w:t xml:space="preserve">assemble </w:t>
      </w:r>
      <w:r w:rsidR="004A204D" w:rsidRPr="002961AD">
        <w:rPr>
          <w:rFonts w:ascii="Calibri Light" w:hAnsi="Calibri Light"/>
          <w:sz w:val="22"/>
          <w:szCs w:val="22"/>
        </w:rPr>
        <w:t>a pitch</w:t>
      </w:r>
      <w:r w:rsidR="007C1564" w:rsidRPr="002961AD">
        <w:rPr>
          <w:rFonts w:ascii="Calibri Light" w:hAnsi="Calibri Light"/>
          <w:sz w:val="22"/>
          <w:szCs w:val="22"/>
        </w:rPr>
        <w:t xml:space="preserve"> deck</w:t>
      </w:r>
      <w:r w:rsidR="004A204D" w:rsidRPr="002961AD">
        <w:rPr>
          <w:rFonts w:ascii="Calibri Light" w:hAnsi="Calibri Light"/>
          <w:sz w:val="22"/>
          <w:szCs w:val="22"/>
        </w:rPr>
        <w:t xml:space="preserve">. </w:t>
      </w:r>
      <w:r w:rsidR="007C1564" w:rsidRPr="002961AD">
        <w:rPr>
          <w:rFonts w:ascii="Calibri Light" w:hAnsi="Calibri Light"/>
          <w:sz w:val="22"/>
          <w:szCs w:val="22"/>
        </w:rPr>
        <w:t xml:space="preserve">Invited applicants will compete through </w:t>
      </w:r>
      <w:r w:rsidR="00CA0CFA" w:rsidRPr="002961AD">
        <w:rPr>
          <w:rFonts w:ascii="Calibri Light" w:hAnsi="Calibri Light"/>
          <w:sz w:val="22"/>
          <w:szCs w:val="22"/>
        </w:rPr>
        <w:t>a preliminary pitch round</w:t>
      </w:r>
      <w:r w:rsidR="007C1564" w:rsidRPr="002961AD">
        <w:rPr>
          <w:rFonts w:ascii="Calibri Light" w:hAnsi="Calibri Light"/>
          <w:sz w:val="22"/>
          <w:szCs w:val="22"/>
        </w:rPr>
        <w:t>.</w:t>
      </w:r>
      <w:r w:rsidR="00B4179E" w:rsidRPr="002961AD">
        <w:rPr>
          <w:rFonts w:ascii="Calibri Light" w:hAnsi="Calibri Light"/>
          <w:sz w:val="22"/>
          <w:szCs w:val="22"/>
        </w:rPr>
        <w:t xml:space="preserve"> </w:t>
      </w:r>
      <w:r w:rsidR="00F973DB" w:rsidRPr="002961AD">
        <w:rPr>
          <w:rFonts w:ascii="Calibri Light" w:hAnsi="Calibri Light"/>
          <w:sz w:val="22"/>
          <w:szCs w:val="22"/>
        </w:rPr>
        <w:t>F</w:t>
      </w:r>
      <w:r w:rsidR="004A204D" w:rsidRPr="002961AD">
        <w:rPr>
          <w:rFonts w:ascii="Calibri Light" w:hAnsi="Calibri Light"/>
          <w:sz w:val="22"/>
          <w:szCs w:val="22"/>
        </w:rPr>
        <w:t>ive teams will</w:t>
      </w:r>
      <w:r w:rsidR="00CA0469" w:rsidRPr="002961AD">
        <w:rPr>
          <w:rFonts w:ascii="Calibri Light" w:hAnsi="Calibri Light"/>
          <w:sz w:val="22"/>
          <w:szCs w:val="22"/>
        </w:rPr>
        <w:t xml:space="preserve"> </w:t>
      </w:r>
      <w:r w:rsidR="002F4133" w:rsidRPr="002961AD">
        <w:rPr>
          <w:rFonts w:ascii="Calibri Light" w:hAnsi="Calibri Light"/>
          <w:sz w:val="22"/>
          <w:szCs w:val="22"/>
        </w:rPr>
        <w:t xml:space="preserve">be invited to </w:t>
      </w:r>
      <w:r w:rsidR="00CA0469" w:rsidRPr="002961AD">
        <w:rPr>
          <w:rFonts w:ascii="Calibri Light" w:hAnsi="Calibri Light"/>
          <w:sz w:val="22"/>
          <w:szCs w:val="22"/>
        </w:rPr>
        <w:t>present at the live competition</w:t>
      </w:r>
      <w:r w:rsidR="009B2A87" w:rsidRPr="002961AD">
        <w:rPr>
          <w:rFonts w:ascii="Calibri Light" w:hAnsi="Calibri Light"/>
          <w:sz w:val="22"/>
          <w:szCs w:val="22"/>
        </w:rPr>
        <w:t>.</w:t>
      </w:r>
      <w:r w:rsidR="00E95E3B" w:rsidRPr="002961AD">
        <w:rPr>
          <w:rFonts w:ascii="Calibri Light" w:hAnsi="Calibri Light"/>
          <w:sz w:val="22"/>
          <w:szCs w:val="22"/>
        </w:rPr>
        <w:t xml:space="preserve"> </w:t>
      </w:r>
      <w:r w:rsidR="002961AD" w:rsidRPr="002961AD">
        <w:rPr>
          <w:rFonts w:ascii="Calibri Light" w:hAnsi="Calibri Light"/>
          <w:b/>
          <w:sz w:val="22"/>
          <w:szCs w:val="22"/>
        </w:rPr>
        <w:t>N</w:t>
      </w:r>
      <w:r w:rsidR="00F973DB" w:rsidRPr="002961AD">
        <w:rPr>
          <w:rFonts w:ascii="Calibri Light" w:hAnsi="Calibri Light"/>
          <w:b/>
          <w:sz w:val="22"/>
          <w:szCs w:val="22"/>
        </w:rPr>
        <w:t xml:space="preserve">ote: </w:t>
      </w:r>
      <w:proofErr w:type="spellStart"/>
      <w:r w:rsidR="00A60E7C">
        <w:rPr>
          <w:rFonts w:ascii="Calibri Light" w:hAnsi="Calibri Light"/>
          <w:sz w:val="22"/>
          <w:szCs w:val="22"/>
        </w:rPr>
        <w:t>All</w:t>
      </w:r>
      <w:r w:rsidR="00F973DB" w:rsidRPr="002961AD">
        <w:rPr>
          <w:rFonts w:ascii="Calibri Light" w:hAnsi="Calibri Light"/>
          <w:sz w:val="22"/>
          <w:szCs w:val="22"/>
        </w:rPr>
        <w:t xml:space="preserve"> times</w:t>
      </w:r>
      <w:proofErr w:type="spellEnd"/>
      <w:r w:rsidR="00F973DB" w:rsidRPr="002961AD">
        <w:rPr>
          <w:rFonts w:ascii="Calibri Light" w:hAnsi="Calibri Light"/>
          <w:sz w:val="22"/>
          <w:szCs w:val="22"/>
        </w:rPr>
        <w:t xml:space="preserve"> are in ET.</w:t>
      </w:r>
    </w:p>
    <w:p w14:paraId="0BD4349F" w14:textId="610FB0DB" w:rsidR="0014404D" w:rsidRPr="002961AD" w:rsidRDefault="0014404D" w:rsidP="009B2A87">
      <w:pPr>
        <w:pStyle w:val="NoSpacing"/>
        <w:rPr>
          <w:rFonts w:ascii="Calibri Light" w:hAnsi="Calibri Light"/>
          <w:sz w:val="22"/>
          <w:szCs w:val="22"/>
        </w:rPr>
      </w:pPr>
    </w:p>
    <w:p w14:paraId="02B1A18F" w14:textId="77777777" w:rsidR="0045007C" w:rsidRDefault="0045007C" w:rsidP="00E95E3B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sectPr w:rsidR="0045007C" w:rsidSect="00FB7236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Calendar"/>
      <w:bookmarkEnd w:id="0"/>
    </w:p>
    <w:p w14:paraId="738FA384" w14:textId="77777777" w:rsidR="0091241D" w:rsidRPr="00036A01" w:rsidRDefault="0091241D" w:rsidP="00036A01">
      <w:pPr>
        <w:pStyle w:val="Heading2"/>
      </w:pPr>
      <w:r w:rsidRPr="00036A01">
        <w:t>Panasci Competition Info Sessions</w:t>
      </w:r>
    </w:p>
    <w:p w14:paraId="3895A11A" w14:textId="182449AA" w:rsidR="00B4169A" w:rsidRDefault="00EF383A" w:rsidP="00E95E3B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91241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February</w:t>
      </w:r>
      <w:r w:rsidR="00E33992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9</w:t>
      </w:r>
      <w:r w:rsidR="002961A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,</w:t>
      </w:r>
      <w:r w:rsidR="00B4169A" w:rsidRPr="0091241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</w:t>
      </w:r>
      <w:r w:rsidR="00E33992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4</w:t>
      </w:r>
      <w:r w:rsidRPr="0091241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:</w:t>
      </w:r>
      <w:r w:rsidR="00E33992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3</w:t>
      </w:r>
      <w:r w:rsidRPr="0091241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0</w:t>
      </w:r>
      <w:r w:rsidR="00B4169A" w:rsidRPr="0091241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p.m.</w:t>
      </w:r>
      <w:r w:rsidR="00A60E7C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, </w:t>
      </w:r>
      <w:r w:rsidR="00E33992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220 Student Union</w:t>
      </w:r>
      <w:r w:rsidR="00A60E7C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, </w:t>
      </w:r>
      <w:r w:rsidR="00A60E7C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UB North Campus</w:t>
      </w:r>
    </w:p>
    <w:p w14:paraId="3A163BF6" w14:textId="020729E2" w:rsidR="00E33992" w:rsidRDefault="00E33992" w:rsidP="00E95E3B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bookmarkStart w:id="1" w:name="_GoBack"/>
      <w:bookmarkEnd w:id="1"/>
    </w:p>
    <w:p w14:paraId="5FB9F001" w14:textId="41658EDF" w:rsidR="0045007C" w:rsidRDefault="00E33992" w:rsidP="00F25F7C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 w:rsidRPr="0091241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February</w:t>
      </w: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13</w:t>
      </w:r>
      <w:r w:rsidR="002961A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,</w:t>
      </w:r>
      <w:r w:rsidRPr="0091241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</w:t>
      </w: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4</w:t>
      </w:r>
      <w:r w:rsidRPr="0091241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:</w:t>
      </w: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3</w:t>
      </w:r>
      <w:r w:rsidRPr="0091241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0 p.m.</w:t>
      </w:r>
      <w:r w:rsidR="00A60E7C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, </w:t>
      </w: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Zoom</w:t>
      </w:r>
      <w:r w:rsidR="002961A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-</w:t>
      </w:r>
      <w:r w:rsidR="00F25F7C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</w:t>
      </w:r>
      <w:r w:rsidR="0082190B" w:rsidRPr="0091241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Meeting ID: </w:t>
      </w:r>
      <w:r w:rsidRPr="00E33992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917 5507 1975</w:t>
      </w:r>
      <w:r w:rsidR="0082190B" w:rsidRPr="0091241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| Passcode: </w:t>
      </w:r>
      <w:r w:rsidRPr="00E33992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711738</w:t>
      </w:r>
    </w:p>
    <w:p w14:paraId="7B393931" w14:textId="280C6057" w:rsidR="0091241D" w:rsidRDefault="0091241D" w:rsidP="00E95E3B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</w:p>
    <w:p w14:paraId="5D53FD0B" w14:textId="77777777" w:rsidR="0045007C" w:rsidRDefault="0082190B" w:rsidP="00036A01">
      <w:pPr>
        <w:pStyle w:val="Heading2"/>
      </w:pPr>
      <w:r>
        <w:t>Applications Due</w:t>
      </w:r>
    </w:p>
    <w:p w14:paraId="229B24B1" w14:textId="324B955E" w:rsidR="0045007C" w:rsidRPr="00E95E3B" w:rsidRDefault="005D605F" w:rsidP="00E95E3B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March </w:t>
      </w:r>
      <w:r w:rsidR="004B31C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5</w:t>
      </w:r>
      <w:r w:rsidR="0082190B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by 11:59 p.m.</w:t>
      </w:r>
      <w:r w:rsidR="00A60E7C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, o</w:t>
      </w:r>
      <w:r w:rsidR="0082190B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nline at </w:t>
      </w:r>
      <w:bookmarkStart w:id="2" w:name="_Hlk122094151"/>
      <w:r w:rsidR="0082190B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m</w:t>
      </w:r>
      <w:r w:rsidR="00A60E7C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anagement</w:t>
      </w:r>
      <w:r w:rsidR="0082190B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.buffalo.edu/</w:t>
      </w:r>
      <w:proofErr w:type="spellStart"/>
      <w:r w:rsidR="0082190B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panasci</w:t>
      </w:r>
      <w:proofErr w:type="spellEnd"/>
      <w:r w:rsidR="0082190B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</w:t>
      </w:r>
      <w:bookmarkEnd w:id="2"/>
    </w:p>
    <w:p w14:paraId="34DB5D5D" w14:textId="77777777" w:rsidR="0045007C" w:rsidRDefault="0045007C" w:rsidP="00E95E3B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</w:p>
    <w:p w14:paraId="5E998210" w14:textId="77777777" w:rsidR="00DE0444" w:rsidRDefault="00DE0444" w:rsidP="00036A01">
      <w:pPr>
        <w:pStyle w:val="Heading2"/>
      </w:pPr>
      <w:r w:rsidRPr="00E95E3B">
        <w:t>Pitch – Round 1 (all applicants)</w:t>
      </w:r>
    </w:p>
    <w:p w14:paraId="503F62A9" w14:textId="0D424624" w:rsidR="00DE0444" w:rsidRDefault="005D605F" w:rsidP="00DE0444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March 8</w:t>
      </w:r>
      <w:r w:rsidR="002961A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-</w:t>
      </w: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9</w:t>
      </w:r>
      <w:r w:rsidR="00A60E7C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, Location </w:t>
      </w:r>
      <w:r w:rsidR="004B31C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TBD</w:t>
      </w:r>
    </w:p>
    <w:p w14:paraId="2AB8DBEA" w14:textId="77777777" w:rsidR="00573061" w:rsidRDefault="00573061" w:rsidP="00DE0444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</w:p>
    <w:p w14:paraId="10D976C7" w14:textId="77777777" w:rsidR="00573061" w:rsidRDefault="00573061" w:rsidP="00036A01">
      <w:pPr>
        <w:pStyle w:val="Heading2"/>
      </w:pPr>
      <w:r w:rsidRPr="00E95E3B">
        <w:t xml:space="preserve">Pitch – Round </w:t>
      </w:r>
      <w:r>
        <w:t>2</w:t>
      </w:r>
      <w:r w:rsidRPr="00E95E3B">
        <w:t xml:space="preserve"> (</w:t>
      </w:r>
      <w:r>
        <w:t>by invitation</w:t>
      </w:r>
      <w:r w:rsidRPr="00E95E3B">
        <w:t>)</w:t>
      </w:r>
    </w:p>
    <w:p w14:paraId="1C2A77BD" w14:textId="6E8B6AF8" w:rsidR="00573061" w:rsidRDefault="00573061" w:rsidP="00573061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March 14</w:t>
      </w:r>
      <w:r w:rsidR="002961A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-15</w:t>
      </w:r>
      <w:r w:rsidR="00A60E7C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, L</w:t>
      </w: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ocation</w:t>
      </w:r>
      <w:r w:rsidR="00A60E7C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</w:t>
      </w:r>
      <w:r w:rsidR="004B31C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TBD</w:t>
      </w:r>
    </w:p>
    <w:p w14:paraId="24404C88" w14:textId="77777777" w:rsidR="00DE0444" w:rsidRDefault="00DE0444" w:rsidP="00DE0444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</w:p>
    <w:p w14:paraId="51C4B0BB" w14:textId="77777777" w:rsidR="00DE0444" w:rsidRDefault="00DE0444" w:rsidP="00036A01">
      <w:pPr>
        <w:pStyle w:val="Heading2"/>
      </w:pPr>
      <w:r>
        <w:t>Semif</w:t>
      </w:r>
      <w:r w:rsidRPr="00E95E3B">
        <w:t>inalists Announced</w:t>
      </w:r>
    </w:p>
    <w:p w14:paraId="45EB748A" w14:textId="2BA08EE9" w:rsidR="00DE0444" w:rsidRDefault="005D605F" w:rsidP="00DE0444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March 1</w:t>
      </w:r>
      <w:r w:rsidR="004B31C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7</w:t>
      </w:r>
      <w:r w:rsidR="002961A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b</w:t>
      </w:r>
      <w:r w:rsidR="00DE0444" w:rsidRPr="00E95E3B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y 5 p.m.</w:t>
      </w:r>
      <w:r w:rsidR="00A60E7C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via e</w:t>
      </w:r>
      <w:r w:rsidR="00DE0444" w:rsidRPr="00E95E3B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mail</w:t>
      </w:r>
    </w:p>
    <w:p w14:paraId="74E29F9C" w14:textId="533565B2" w:rsidR="00DE0444" w:rsidRDefault="00DE0444" w:rsidP="00DE0444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</w:p>
    <w:p w14:paraId="6EB72D3E" w14:textId="77777777" w:rsidR="00DE0444" w:rsidRDefault="00DE0444" w:rsidP="00036A01">
      <w:pPr>
        <w:pStyle w:val="Heading2"/>
      </w:pPr>
      <w:r>
        <w:t>Semifinalist Materials Due</w:t>
      </w:r>
    </w:p>
    <w:p w14:paraId="79E21B02" w14:textId="6908EDD2" w:rsidR="00DE0444" w:rsidRDefault="00DE0444" w:rsidP="001B260F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March </w:t>
      </w:r>
      <w:r w:rsidR="005D605F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2</w:t>
      </w:r>
      <w:r w:rsidR="004B31C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8 </w:t>
      </w: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by 11:59 p.m.</w:t>
      </w:r>
      <w:r w:rsidR="00A60E7C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, o</w:t>
      </w: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nline at </w:t>
      </w:r>
      <w:r w:rsidR="00A60E7C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management.buffalo.edu/</w:t>
      </w:r>
      <w:proofErr w:type="spellStart"/>
      <w:r w:rsidR="00A60E7C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panasci</w:t>
      </w:r>
      <w:proofErr w:type="spellEnd"/>
    </w:p>
    <w:p w14:paraId="723326A4" w14:textId="05583082" w:rsidR="0045007C" w:rsidRDefault="0045007C" w:rsidP="00E95E3B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</w:p>
    <w:p w14:paraId="63A42AD0" w14:textId="35A4A909" w:rsidR="004B31C4" w:rsidRDefault="004B31C4" w:rsidP="00036A01">
      <w:pPr>
        <w:pStyle w:val="Heading2"/>
      </w:pPr>
      <w:r>
        <w:t>Event: Student 2 Biz Competition – NYS Business Plan Competition Qualifier</w:t>
      </w:r>
    </w:p>
    <w:p w14:paraId="4C2B9923" w14:textId="6FD322AA" w:rsidR="004B31C4" w:rsidRDefault="00F25F7C" w:rsidP="004B31C4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April 7</w:t>
      </w:r>
      <w:r w:rsidR="004B31C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, </w:t>
      </w: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9 a.m. </w:t>
      </w:r>
      <w:r w:rsidR="002961A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to</w:t>
      </w: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5 p.m.</w:t>
      </w:r>
      <w:r w:rsidR="00A60E7C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, </w:t>
      </w: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235 Student Union, UB North Campus </w:t>
      </w:r>
      <w:r w:rsidR="004B31C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+ Hybrid</w:t>
      </w:r>
    </w:p>
    <w:p w14:paraId="73CEE7EB" w14:textId="77777777" w:rsidR="004B31C4" w:rsidRDefault="004B31C4" w:rsidP="00E95E3B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</w:p>
    <w:p w14:paraId="2F5E58CA" w14:textId="77777777" w:rsidR="00DE0444" w:rsidRDefault="00DE0444" w:rsidP="00036A01">
      <w:pPr>
        <w:pStyle w:val="Heading2"/>
      </w:pPr>
      <w:r>
        <w:t>F</w:t>
      </w:r>
      <w:r w:rsidRPr="00E95E3B">
        <w:t>inalists Announced</w:t>
      </w:r>
    </w:p>
    <w:p w14:paraId="518116EC" w14:textId="574289FD" w:rsidR="00DE0444" w:rsidRDefault="005D605F" w:rsidP="00DE0444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April </w:t>
      </w:r>
      <w:r w:rsidR="004B31C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3</w:t>
      </w:r>
      <w:r w:rsidR="002961A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b</w:t>
      </w:r>
      <w:r w:rsidR="00DE0444" w:rsidRPr="00E95E3B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y 5 p.m.</w:t>
      </w: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</w:t>
      </w:r>
      <w:r w:rsidR="002961A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v</w:t>
      </w:r>
      <w:r w:rsidR="00DE0444" w:rsidRPr="00E95E3B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ia </w:t>
      </w:r>
      <w:r w:rsidR="002961A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e</w:t>
      </w:r>
      <w:r w:rsidR="00DE0444" w:rsidRPr="00E95E3B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mail</w:t>
      </w:r>
    </w:p>
    <w:p w14:paraId="605937E5" w14:textId="77777777" w:rsidR="00DE0444" w:rsidRDefault="00DE0444" w:rsidP="00DE0444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</w:p>
    <w:p w14:paraId="59C23610" w14:textId="77777777" w:rsidR="0045007C" w:rsidRDefault="0045007C" w:rsidP="00036A01">
      <w:pPr>
        <w:pStyle w:val="Heading2"/>
      </w:pPr>
      <w:r>
        <w:t>Finalist Practice Session</w:t>
      </w:r>
    </w:p>
    <w:p w14:paraId="5C2CD5C1" w14:textId="605ABF1A" w:rsidR="00DE0444" w:rsidRDefault="00DE0444" w:rsidP="00DE0444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April </w:t>
      </w:r>
      <w:r w:rsidR="0029557E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21</w:t>
      </w:r>
      <w:r w:rsidR="002961A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,</w:t>
      </w:r>
      <w:r w:rsidR="0045007C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</w:t>
      </w: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2-</w:t>
      </w:r>
      <w:r w:rsidR="005D605F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5</w:t>
      </w:r>
      <w:r w:rsidR="0045007C" w:rsidRPr="00E95E3B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p.m.</w:t>
      </w:r>
      <w:r w:rsidR="00A60E7C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, </w:t>
      </w:r>
      <w:r w:rsidR="00F25F7C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Center for the Arts, Mainstage</w:t>
      </w:r>
      <w:r w:rsidR="002961A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, UB North Campus</w:t>
      </w:r>
    </w:p>
    <w:p w14:paraId="30ECD093" w14:textId="77777777" w:rsidR="004B31C4" w:rsidRPr="00E95E3B" w:rsidRDefault="004B31C4" w:rsidP="00DE0444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</w:p>
    <w:p w14:paraId="13A7E794" w14:textId="23346E95" w:rsidR="004B31C4" w:rsidRDefault="004B31C4" w:rsidP="00036A01">
      <w:pPr>
        <w:pStyle w:val="Heading2"/>
      </w:pPr>
      <w:r w:rsidRPr="00E95E3B">
        <w:t>Final</w:t>
      </w:r>
      <w:r>
        <w:t xml:space="preserve">ist </w:t>
      </w:r>
      <w:r w:rsidR="0029557E">
        <w:t xml:space="preserve">Longform </w:t>
      </w:r>
      <w:r>
        <w:t>Pitch Day</w:t>
      </w:r>
    </w:p>
    <w:p w14:paraId="649DB4A1" w14:textId="0BC73654" w:rsidR="004B31C4" w:rsidRDefault="004B31C4" w:rsidP="004B31C4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April 24, </w:t>
      </w:r>
      <w:r w:rsidR="0029557E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9 a.m.</w:t>
      </w:r>
      <w:r w:rsidR="002961A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to </w:t>
      </w: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5</w:t>
      </w:r>
      <w:r w:rsidRPr="00E95E3B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p.m.</w:t>
      </w:r>
      <w:r w:rsidR="00A60E7C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, </w:t>
      </w: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Location TBD</w:t>
      </w:r>
    </w:p>
    <w:p w14:paraId="3F114526" w14:textId="77777777" w:rsidR="0045007C" w:rsidRDefault="0045007C" w:rsidP="00E95E3B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</w:p>
    <w:p w14:paraId="14969C32" w14:textId="77777777" w:rsidR="0045007C" w:rsidRDefault="0045007C" w:rsidP="00036A01">
      <w:pPr>
        <w:pStyle w:val="Heading2"/>
      </w:pPr>
      <w:r w:rsidRPr="00E95E3B">
        <w:t>Final Competition</w:t>
      </w:r>
    </w:p>
    <w:p w14:paraId="342FE015" w14:textId="0B6EEBB9" w:rsidR="00DE0444" w:rsidRDefault="00D9573F" w:rsidP="00DE0444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rFonts w:ascii="Calibri" w:eastAsia="Times New Roman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April</w:t>
      </w:r>
      <w:r w:rsidR="005D605F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</w:t>
      </w:r>
      <w:r w:rsidR="004B31C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25</w:t>
      </w:r>
      <w:r w:rsidR="00BE1108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, </w:t>
      </w:r>
      <w:r w:rsidR="0029557E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6</w:t>
      </w:r>
      <w:r w:rsidR="00C5569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-9</w:t>
      </w:r>
      <w:r w:rsidR="0045007C" w:rsidRPr="00E95E3B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p.m.</w:t>
      </w:r>
      <w:r w:rsidR="00A60E7C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, </w:t>
      </w:r>
      <w:r w:rsidR="0029557E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Center for the Arts</w:t>
      </w:r>
      <w:r w:rsidR="00F25F7C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, </w:t>
      </w:r>
      <w:r w:rsidR="00C55694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Mainstage</w:t>
      </w:r>
      <w:r w:rsidR="002961AD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, UB North Campus</w:t>
      </w:r>
    </w:p>
    <w:p w14:paraId="0864BBC6" w14:textId="77777777" w:rsidR="00B32C7F" w:rsidRDefault="00B32C7F" w:rsidP="00E95E3B">
      <w:pPr>
        <w:rPr>
          <w:color w:val="auto"/>
        </w:rPr>
      </w:pPr>
    </w:p>
    <w:p w14:paraId="1B846051" w14:textId="77777777" w:rsidR="00B32C7F" w:rsidRDefault="00B32C7F" w:rsidP="00036A01">
      <w:pPr>
        <w:pStyle w:val="Heading2"/>
      </w:pPr>
      <w:r>
        <w:t xml:space="preserve">Event: NYS Business Plan Competition </w:t>
      </w:r>
    </w:p>
    <w:p w14:paraId="3B044409" w14:textId="64EE3AAA" w:rsidR="00E95E3B" w:rsidRPr="00E95E3B" w:rsidRDefault="005D605F" w:rsidP="00036A01">
      <w:pPr>
        <w:tabs>
          <w:tab w:val="left" w:pos="4968"/>
          <w:tab w:val="left" w:pos="7038"/>
          <w:tab w:val="left" w:pos="8298"/>
        </w:tabs>
        <w:spacing w:after="0" w:line="240" w:lineRule="auto"/>
        <w:ind w:left="108"/>
        <w:rPr>
          <w:color w:val="auto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April 27</w:t>
      </w:r>
      <w:r w:rsidR="00A60E7C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, </w:t>
      </w:r>
      <w:r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>Location</w:t>
      </w:r>
      <w:r w:rsidR="00B32C7F">
        <w:rPr>
          <w:rFonts w:ascii="Calibri" w:eastAsia="Times New Roman" w:hAnsi="Calibri" w:cs="Calibri"/>
          <w:color w:val="auto"/>
          <w:sz w:val="22"/>
          <w:szCs w:val="22"/>
          <w:lang w:eastAsia="en-US"/>
        </w:rPr>
        <w:t xml:space="preserve"> TBD</w:t>
      </w:r>
    </w:p>
    <w:sectPr w:rsidR="00E95E3B" w:rsidRPr="00E95E3B" w:rsidSect="00F25F7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0E3F5" w14:textId="77777777" w:rsidR="00E362B4" w:rsidRDefault="00E362B4" w:rsidP="007B4077">
      <w:pPr>
        <w:spacing w:after="0" w:line="240" w:lineRule="auto"/>
      </w:pPr>
      <w:r>
        <w:separator/>
      </w:r>
    </w:p>
  </w:endnote>
  <w:endnote w:type="continuationSeparator" w:id="0">
    <w:p w14:paraId="0219727F" w14:textId="77777777" w:rsidR="00E362B4" w:rsidRDefault="00E362B4" w:rsidP="007B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9D323" w14:textId="77777777" w:rsidR="00E362B4" w:rsidRDefault="00E362B4" w:rsidP="007B4077">
      <w:pPr>
        <w:spacing w:after="0" w:line="240" w:lineRule="auto"/>
      </w:pPr>
      <w:r>
        <w:separator/>
      </w:r>
    </w:p>
  </w:footnote>
  <w:footnote w:type="continuationSeparator" w:id="0">
    <w:p w14:paraId="1544A9D7" w14:textId="77777777" w:rsidR="00E362B4" w:rsidRDefault="00E362B4" w:rsidP="007B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7E16" w14:textId="0A30C809" w:rsidR="005478E9" w:rsidRDefault="005478E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2E44402E" wp14:editId="6D2B436E">
          <wp:simplePos x="0" y="0"/>
          <wp:positionH relativeFrom="column">
            <wp:posOffset>4902200</wp:posOffset>
          </wp:positionH>
          <wp:positionV relativeFrom="paragraph">
            <wp:posOffset>-228600</wp:posOffset>
          </wp:positionV>
          <wp:extent cx="1555750" cy="334010"/>
          <wp:effectExtent l="0" t="0" r="6350" b="8890"/>
          <wp:wrapThrough wrapText="bothSides">
            <wp:wrapPolygon edited="0">
              <wp:start x="0" y="0"/>
              <wp:lineTo x="0" y="20943"/>
              <wp:lineTo x="21424" y="20943"/>
              <wp:lineTo x="21424" y="0"/>
              <wp:lineTo x="0" y="0"/>
            </wp:wrapPolygon>
          </wp:wrapThrough>
          <wp:docPr id="12" name="Picture 12" descr="University at Buffalo Business and Entrepreneur Partnershi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University at Buffalo Business and Entrepreneur Partnership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41D02F4E" wp14:editId="02270392">
          <wp:simplePos x="0" y="0"/>
          <wp:positionH relativeFrom="page">
            <wp:posOffset>2794000</wp:posOffset>
          </wp:positionH>
          <wp:positionV relativeFrom="paragraph">
            <wp:posOffset>-227965</wp:posOffset>
          </wp:positionV>
          <wp:extent cx="2253121" cy="359369"/>
          <wp:effectExtent l="0" t="0" r="0" b="0"/>
          <wp:wrapNone/>
          <wp:docPr id="13" name="Picture 13" descr="University at Buffalo Blackstone Launchp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University at Buffalo Blackstone Launchpad logo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644" b="36927"/>
                  <a:stretch/>
                </pic:blipFill>
                <pic:spPr bwMode="auto">
                  <a:xfrm>
                    <a:off x="0" y="0"/>
                    <a:ext cx="2253121" cy="3593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2"/>
        <w:szCs w:val="12"/>
        <w:lang w:eastAsia="en-US"/>
      </w:rPr>
      <w:drawing>
        <wp:anchor distT="0" distB="0" distL="114300" distR="114300" simplePos="0" relativeHeight="251659264" behindDoc="0" locked="0" layoutInCell="1" allowOverlap="1" wp14:anchorId="1B26F2B8" wp14:editId="7C77E830">
          <wp:simplePos x="0" y="0"/>
          <wp:positionH relativeFrom="column">
            <wp:posOffset>121285</wp:posOffset>
          </wp:positionH>
          <wp:positionV relativeFrom="paragraph">
            <wp:posOffset>-282575</wp:posOffset>
          </wp:positionV>
          <wp:extent cx="1638300" cy="407347"/>
          <wp:effectExtent l="0" t="0" r="0" b="0"/>
          <wp:wrapNone/>
          <wp:docPr id="14" name="Picture 14" descr="University at Buffalo School of Manage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University at Buffalo School of Management logo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882" b="34312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0734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9DC169" w14:textId="06FEED68" w:rsidR="007B4077" w:rsidRDefault="007B4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1" w:val="7/31/2018"/>
    <w:docVar w:name="MonthEnd10" w:val="4/30/2019"/>
    <w:docVar w:name="MonthEnd11" w:val="5/31/2019"/>
    <w:docVar w:name="MonthEnd12" w:val="6/30/2019"/>
    <w:docVar w:name="MonthEnd2" w:val="8/31/2018"/>
    <w:docVar w:name="MonthEnd3" w:val="9/30/2018"/>
    <w:docVar w:name="MonthEnd4" w:val="10/31/2018"/>
    <w:docVar w:name="MonthEnd5" w:val="11/30/2018"/>
    <w:docVar w:name="MonthEnd6" w:val="12/31/2018"/>
    <w:docVar w:name="MonthEnd7" w:val="1/31/2019"/>
    <w:docVar w:name="MonthEnd8" w:val="2/28/2019"/>
    <w:docVar w:name="MonthEnd9" w:val="3/31/2019"/>
    <w:docVar w:name="Months" w:val="12"/>
    <w:docVar w:name="MonthStart1" w:val="7/1/2018"/>
    <w:docVar w:name="MonthStart10" w:val="4/1/2019"/>
    <w:docVar w:name="MonthStart11" w:val="5/1/2019"/>
    <w:docVar w:name="MonthStart12" w:val="6/1/2019"/>
    <w:docVar w:name="MonthStart2" w:val="8/1/2018"/>
    <w:docVar w:name="MonthStart3" w:val="9/1/2018"/>
    <w:docVar w:name="MonthStart4" w:val="10/1/2018"/>
    <w:docVar w:name="MonthStart5" w:val="11/1/2018"/>
    <w:docVar w:name="MonthStart6" w:val="12/1/2018"/>
    <w:docVar w:name="MonthStart7" w:val="1/1/2019"/>
    <w:docVar w:name="MonthStart8" w:val="2/1/2019"/>
    <w:docVar w:name="MonthStart9" w:val="3/1/2019"/>
    <w:docVar w:name="MonthStartLast" w:val="6/1/2019"/>
    <w:docVar w:name="WeekStart" w:val="Sunday"/>
  </w:docVars>
  <w:rsids>
    <w:rsidRoot w:val="00B441A3"/>
    <w:rsid w:val="00001708"/>
    <w:rsid w:val="0002277A"/>
    <w:rsid w:val="00036491"/>
    <w:rsid w:val="00036A01"/>
    <w:rsid w:val="00053193"/>
    <w:rsid w:val="00053336"/>
    <w:rsid w:val="000624CD"/>
    <w:rsid w:val="000827F4"/>
    <w:rsid w:val="00090308"/>
    <w:rsid w:val="00090A7C"/>
    <w:rsid w:val="00096590"/>
    <w:rsid w:val="00096868"/>
    <w:rsid w:val="00096E32"/>
    <w:rsid w:val="000C7A7D"/>
    <w:rsid w:val="000F7E07"/>
    <w:rsid w:val="00102AEE"/>
    <w:rsid w:val="00140BA7"/>
    <w:rsid w:val="0014302B"/>
    <w:rsid w:val="0014404D"/>
    <w:rsid w:val="0014627B"/>
    <w:rsid w:val="00162D36"/>
    <w:rsid w:val="00166E3A"/>
    <w:rsid w:val="00182EDB"/>
    <w:rsid w:val="001A675C"/>
    <w:rsid w:val="001B260F"/>
    <w:rsid w:val="001B5F9F"/>
    <w:rsid w:val="001C15C3"/>
    <w:rsid w:val="001C63C3"/>
    <w:rsid w:val="001D2077"/>
    <w:rsid w:val="001E3930"/>
    <w:rsid w:val="001F4D1A"/>
    <w:rsid w:val="002032FC"/>
    <w:rsid w:val="0021308C"/>
    <w:rsid w:val="0021543A"/>
    <w:rsid w:val="002161E4"/>
    <w:rsid w:val="00223EEA"/>
    <w:rsid w:val="002416AD"/>
    <w:rsid w:val="00253D4B"/>
    <w:rsid w:val="00257A15"/>
    <w:rsid w:val="0029557E"/>
    <w:rsid w:val="002961AD"/>
    <w:rsid w:val="002B6F12"/>
    <w:rsid w:val="002C65E4"/>
    <w:rsid w:val="002D244F"/>
    <w:rsid w:val="002E3890"/>
    <w:rsid w:val="002E3A68"/>
    <w:rsid w:val="002E60B3"/>
    <w:rsid w:val="002F4133"/>
    <w:rsid w:val="0030019A"/>
    <w:rsid w:val="00304DBA"/>
    <w:rsid w:val="003051EB"/>
    <w:rsid w:val="003258E2"/>
    <w:rsid w:val="003330F1"/>
    <w:rsid w:val="00336C3A"/>
    <w:rsid w:val="00340454"/>
    <w:rsid w:val="003612DE"/>
    <w:rsid w:val="003711D1"/>
    <w:rsid w:val="00374CAB"/>
    <w:rsid w:val="00375576"/>
    <w:rsid w:val="003773DB"/>
    <w:rsid w:val="003846C9"/>
    <w:rsid w:val="00384B6C"/>
    <w:rsid w:val="003A0015"/>
    <w:rsid w:val="003D0E64"/>
    <w:rsid w:val="00412699"/>
    <w:rsid w:val="00416265"/>
    <w:rsid w:val="00421CF1"/>
    <w:rsid w:val="0042477F"/>
    <w:rsid w:val="00432829"/>
    <w:rsid w:val="00434700"/>
    <w:rsid w:val="00443B4D"/>
    <w:rsid w:val="0044457D"/>
    <w:rsid w:val="0045007C"/>
    <w:rsid w:val="0045203A"/>
    <w:rsid w:val="00463947"/>
    <w:rsid w:val="004716A7"/>
    <w:rsid w:val="00486AAA"/>
    <w:rsid w:val="00487F33"/>
    <w:rsid w:val="004A204D"/>
    <w:rsid w:val="004A3885"/>
    <w:rsid w:val="004A3F3A"/>
    <w:rsid w:val="004A41C0"/>
    <w:rsid w:val="004A4663"/>
    <w:rsid w:val="004B16D1"/>
    <w:rsid w:val="004B31C4"/>
    <w:rsid w:val="004B3218"/>
    <w:rsid w:val="004B4E8B"/>
    <w:rsid w:val="004C02AC"/>
    <w:rsid w:val="004C4774"/>
    <w:rsid w:val="004D7781"/>
    <w:rsid w:val="004E2890"/>
    <w:rsid w:val="004F6964"/>
    <w:rsid w:val="00520A5A"/>
    <w:rsid w:val="00520FFB"/>
    <w:rsid w:val="005264B5"/>
    <w:rsid w:val="00545FA8"/>
    <w:rsid w:val="005478E9"/>
    <w:rsid w:val="0055698E"/>
    <w:rsid w:val="00573061"/>
    <w:rsid w:val="00574721"/>
    <w:rsid w:val="00586948"/>
    <w:rsid w:val="005A677C"/>
    <w:rsid w:val="005B1829"/>
    <w:rsid w:val="005B52FA"/>
    <w:rsid w:val="005C352D"/>
    <w:rsid w:val="005D314E"/>
    <w:rsid w:val="005D44B2"/>
    <w:rsid w:val="005D605F"/>
    <w:rsid w:val="005E19A2"/>
    <w:rsid w:val="005E28EF"/>
    <w:rsid w:val="005E772A"/>
    <w:rsid w:val="00601CB4"/>
    <w:rsid w:val="006110E2"/>
    <w:rsid w:val="0064464F"/>
    <w:rsid w:val="00654A68"/>
    <w:rsid w:val="006556ED"/>
    <w:rsid w:val="006700A1"/>
    <w:rsid w:val="006774C5"/>
    <w:rsid w:val="00677937"/>
    <w:rsid w:val="00681450"/>
    <w:rsid w:val="00681BB6"/>
    <w:rsid w:val="006A2E7F"/>
    <w:rsid w:val="006A442A"/>
    <w:rsid w:val="006A71A8"/>
    <w:rsid w:val="006B30C3"/>
    <w:rsid w:val="006C20B9"/>
    <w:rsid w:val="006D51F3"/>
    <w:rsid w:val="006D6891"/>
    <w:rsid w:val="006D724D"/>
    <w:rsid w:val="006E3A0D"/>
    <w:rsid w:val="006E6C1A"/>
    <w:rsid w:val="006F3D57"/>
    <w:rsid w:val="006F71E2"/>
    <w:rsid w:val="00713806"/>
    <w:rsid w:val="00721B64"/>
    <w:rsid w:val="007673B7"/>
    <w:rsid w:val="00781A5F"/>
    <w:rsid w:val="00793E56"/>
    <w:rsid w:val="007B4077"/>
    <w:rsid w:val="007C09F3"/>
    <w:rsid w:val="007C1564"/>
    <w:rsid w:val="007C4BA3"/>
    <w:rsid w:val="007D38F8"/>
    <w:rsid w:val="007E1936"/>
    <w:rsid w:val="007E3360"/>
    <w:rsid w:val="007E5F95"/>
    <w:rsid w:val="00803AEA"/>
    <w:rsid w:val="0082190B"/>
    <w:rsid w:val="00821AD4"/>
    <w:rsid w:val="008263FD"/>
    <w:rsid w:val="00844600"/>
    <w:rsid w:val="008576C1"/>
    <w:rsid w:val="00861CB9"/>
    <w:rsid w:val="0089063D"/>
    <w:rsid w:val="00892F8A"/>
    <w:rsid w:val="008A0425"/>
    <w:rsid w:val="008B2A3E"/>
    <w:rsid w:val="008C2B73"/>
    <w:rsid w:val="008C3C73"/>
    <w:rsid w:val="008D1962"/>
    <w:rsid w:val="008E171D"/>
    <w:rsid w:val="008E666D"/>
    <w:rsid w:val="008F0F28"/>
    <w:rsid w:val="008F25EB"/>
    <w:rsid w:val="0091140D"/>
    <w:rsid w:val="0091241D"/>
    <w:rsid w:val="009227C0"/>
    <w:rsid w:val="009308D2"/>
    <w:rsid w:val="00932CC4"/>
    <w:rsid w:val="00933E5F"/>
    <w:rsid w:val="0094577F"/>
    <w:rsid w:val="00964735"/>
    <w:rsid w:val="00973BE5"/>
    <w:rsid w:val="009A6737"/>
    <w:rsid w:val="009A78A6"/>
    <w:rsid w:val="009B2A87"/>
    <w:rsid w:val="009B6C66"/>
    <w:rsid w:val="009C1B24"/>
    <w:rsid w:val="009C73BE"/>
    <w:rsid w:val="009D180C"/>
    <w:rsid w:val="009E047E"/>
    <w:rsid w:val="009F0E3D"/>
    <w:rsid w:val="00A045AF"/>
    <w:rsid w:val="00A11D56"/>
    <w:rsid w:val="00A12D9D"/>
    <w:rsid w:val="00A335DE"/>
    <w:rsid w:val="00A35393"/>
    <w:rsid w:val="00A474A3"/>
    <w:rsid w:val="00A502E0"/>
    <w:rsid w:val="00A54865"/>
    <w:rsid w:val="00A60E7C"/>
    <w:rsid w:val="00A66E2B"/>
    <w:rsid w:val="00A9132B"/>
    <w:rsid w:val="00A953C6"/>
    <w:rsid w:val="00AA0C3D"/>
    <w:rsid w:val="00AB0F62"/>
    <w:rsid w:val="00AD373A"/>
    <w:rsid w:val="00AF600D"/>
    <w:rsid w:val="00AF6ABC"/>
    <w:rsid w:val="00B15A7B"/>
    <w:rsid w:val="00B1626A"/>
    <w:rsid w:val="00B32C7F"/>
    <w:rsid w:val="00B40955"/>
    <w:rsid w:val="00B4169A"/>
    <w:rsid w:val="00B41715"/>
    <w:rsid w:val="00B4179E"/>
    <w:rsid w:val="00B421C5"/>
    <w:rsid w:val="00B441A3"/>
    <w:rsid w:val="00B5218E"/>
    <w:rsid w:val="00B53E9E"/>
    <w:rsid w:val="00B56E33"/>
    <w:rsid w:val="00B57570"/>
    <w:rsid w:val="00B7352F"/>
    <w:rsid w:val="00B7596B"/>
    <w:rsid w:val="00B81078"/>
    <w:rsid w:val="00BD5B0C"/>
    <w:rsid w:val="00BD726C"/>
    <w:rsid w:val="00BE1108"/>
    <w:rsid w:val="00BE564D"/>
    <w:rsid w:val="00BF4217"/>
    <w:rsid w:val="00C2461B"/>
    <w:rsid w:val="00C27017"/>
    <w:rsid w:val="00C30D8F"/>
    <w:rsid w:val="00C334B6"/>
    <w:rsid w:val="00C467F6"/>
    <w:rsid w:val="00C55694"/>
    <w:rsid w:val="00C57585"/>
    <w:rsid w:val="00C73AE7"/>
    <w:rsid w:val="00C91A13"/>
    <w:rsid w:val="00CA0469"/>
    <w:rsid w:val="00CA0CFA"/>
    <w:rsid w:val="00CB4DDD"/>
    <w:rsid w:val="00CC0ED7"/>
    <w:rsid w:val="00D34283"/>
    <w:rsid w:val="00D37D3B"/>
    <w:rsid w:val="00D52160"/>
    <w:rsid w:val="00D77976"/>
    <w:rsid w:val="00D835E3"/>
    <w:rsid w:val="00D9573F"/>
    <w:rsid w:val="00DB6CE1"/>
    <w:rsid w:val="00DC36E2"/>
    <w:rsid w:val="00DC5B64"/>
    <w:rsid w:val="00DE0444"/>
    <w:rsid w:val="00DF18F5"/>
    <w:rsid w:val="00DF7D49"/>
    <w:rsid w:val="00E04DC8"/>
    <w:rsid w:val="00E22047"/>
    <w:rsid w:val="00E26AEE"/>
    <w:rsid w:val="00E33992"/>
    <w:rsid w:val="00E34AC0"/>
    <w:rsid w:val="00E362B4"/>
    <w:rsid w:val="00E7119D"/>
    <w:rsid w:val="00E7160C"/>
    <w:rsid w:val="00E75EF7"/>
    <w:rsid w:val="00E76622"/>
    <w:rsid w:val="00E8186A"/>
    <w:rsid w:val="00E82F28"/>
    <w:rsid w:val="00E95E3B"/>
    <w:rsid w:val="00E96DEA"/>
    <w:rsid w:val="00EA4884"/>
    <w:rsid w:val="00EA6D46"/>
    <w:rsid w:val="00EB16A2"/>
    <w:rsid w:val="00EE0A22"/>
    <w:rsid w:val="00EE7665"/>
    <w:rsid w:val="00EF0939"/>
    <w:rsid w:val="00EF1092"/>
    <w:rsid w:val="00EF383A"/>
    <w:rsid w:val="00F12B39"/>
    <w:rsid w:val="00F144E6"/>
    <w:rsid w:val="00F16111"/>
    <w:rsid w:val="00F16529"/>
    <w:rsid w:val="00F25F7C"/>
    <w:rsid w:val="00F5026A"/>
    <w:rsid w:val="00F5065E"/>
    <w:rsid w:val="00F566E4"/>
    <w:rsid w:val="00F603A0"/>
    <w:rsid w:val="00F61D3A"/>
    <w:rsid w:val="00F67700"/>
    <w:rsid w:val="00F700A8"/>
    <w:rsid w:val="00F72AB2"/>
    <w:rsid w:val="00F76F46"/>
    <w:rsid w:val="00F85D88"/>
    <w:rsid w:val="00F911E3"/>
    <w:rsid w:val="00F92454"/>
    <w:rsid w:val="00F973DB"/>
    <w:rsid w:val="00FA7093"/>
    <w:rsid w:val="00FB3D9F"/>
    <w:rsid w:val="00FB7236"/>
    <w:rsid w:val="00FC1A86"/>
    <w:rsid w:val="00FC5A63"/>
    <w:rsid w:val="00FC672C"/>
    <w:rsid w:val="00FD1198"/>
    <w:rsid w:val="00FD4A10"/>
    <w:rsid w:val="00FE2A44"/>
    <w:rsid w:val="00FF6753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8AB7A"/>
  <w15:docId w15:val="{59FCCCDD-B85B-4294-AB2B-5B0EBA7E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265"/>
  </w:style>
  <w:style w:type="paragraph" w:styleId="Heading1">
    <w:name w:val="heading 1"/>
    <w:basedOn w:val="Title"/>
    <w:next w:val="Normal"/>
    <w:link w:val="Heading1Char"/>
    <w:uiPriority w:val="9"/>
    <w:qFormat/>
    <w:rsid w:val="00036A01"/>
    <w:pPr>
      <w:jc w:val="center"/>
      <w:outlineLvl w:val="0"/>
    </w:p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36A01"/>
    <w:pPr>
      <w:outlineLvl w:val="1"/>
    </w:pPr>
    <w:rPr>
      <w:rFonts w:eastAsia="Times New Roman"/>
      <w:color w:val="005BBB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20C4D" w:themeColor="accent1" w:themeShade="7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DF18F5"/>
    <w:rPr>
      <w:rFonts w:asciiTheme="majorHAnsi" w:eastAsiaTheme="majorEastAsia" w:hAnsiTheme="majorHAnsi" w:cstheme="majorBidi"/>
      <w:caps/>
      <w:color w:val="005BBB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sid w:val="00DF18F5"/>
    <w:rPr>
      <w:rFonts w:asciiTheme="majorHAnsi" w:eastAsiaTheme="majorEastAsia" w:hAnsiTheme="majorHAnsi" w:cstheme="majorBidi"/>
      <w:caps/>
      <w:color w:val="005BBB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11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35E3"/>
    <w:rPr>
      <w:rFonts w:eastAsiaTheme="minorEastAsia"/>
      <w:color w:val="595959" w:themeColor="text1" w:themeTint="A6"/>
      <w:szCs w:val="18"/>
    </w:rPr>
  </w:style>
  <w:style w:type="paragraph" w:styleId="Footer">
    <w:name w:val="footer"/>
    <w:basedOn w:val="Normal"/>
    <w:link w:val="FooterChar"/>
    <w:uiPriority w:val="99"/>
    <w:unhideWhenUsed/>
    <w:rsid w:val="00D835E3"/>
    <w:pPr>
      <w:spacing w:before="40" w:after="0" w:line="240" w:lineRule="auto"/>
    </w:pPr>
    <w:rPr>
      <w:rFonts w:eastAsiaTheme="minorEastAsia"/>
      <w:color w:val="595959" w:themeColor="text1" w:themeTint="A6"/>
    </w:rPr>
  </w:style>
  <w:style w:type="character" w:customStyle="1" w:styleId="FooterChar1">
    <w:name w:val="Footer Char1"/>
    <w:basedOn w:val="DefaultParagraphFont"/>
    <w:uiPriority w:val="99"/>
    <w:semiHidden/>
    <w:rsid w:val="00D835E3"/>
  </w:style>
  <w:style w:type="character" w:styleId="Hyperlink">
    <w:name w:val="Hyperlink"/>
    <w:basedOn w:val="DefaultParagraphFont"/>
    <w:uiPriority w:val="99"/>
    <w:unhideWhenUsed/>
    <w:rsid w:val="008B2A3E"/>
    <w:rPr>
      <w:color w:val="9454C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6A01"/>
    <w:rPr>
      <w:rFonts w:asciiTheme="majorHAnsi" w:eastAsiaTheme="majorEastAsia" w:hAnsiTheme="majorHAnsi" w:cstheme="majorBidi"/>
      <w:caps/>
      <w:color w:val="005BBB"/>
      <w:spacing w:val="60"/>
      <w:kern w:val="28"/>
      <w:sz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36A01"/>
    <w:rPr>
      <w:rFonts w:asciiTheme="majorHAnsi" w:eastAsia="Times New Roman" w:hAnsiTheme="majorHAnsi" w:cstheme="majorBidi"/>
      <w:color w:val="005BBB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E3360"/>
    <w:rPr>
      <w:rFonts w:asciiTheme="majorHAnsi" w:eastAsiaTheme="majorEastAsia" w:hAnsiTheme="majorHAnsi" w:cstheme="majorBidi"/>
      <w:color w:val="020C4D" w:themeColor="accent1" w:themeShade="7F"/>
      <w:sz w:val="22"/>
      <w:szCs w:val="24"/>
    </w:rPr>
  </w:style>
  <w:style w:type="paragraph" w:customStyle="1" w:styleId="Style2">
    <w:name w:val="Style2"/>
    <w:basedOn w:val="Heading3"/>
    <w:link w:val="Style2Char"/>
    <w:qFormat/>
    <w:rsid w:val="00416265"/>
    <w:rPr>
      <w:rFonts w:eastAsia="Times New Roman"/>
      <w:color w:val="005BBB"/>
      <w:lang w:eastAsia="en-US"/>
    </w:rPr>
  </w:style>
  <w:style w:type="character" w:customStyle="1" w:styleId="Style2Char">
    <w:name w:val="Style2 Char"/>
    <w:basedOn w:val="Heading3Char"/>
    <w:link w:val="Style2"/>
    <w:rsid w:val="00416265"/>
    <w:rPr>
      <w:rFonts w:asciiTheme="majorHAnsi" w:eastAsia="Times New Roman" w:hAnsiTheme="majorHAnsi" w:cstheme="majorBidi"/>
      <w:color w:val="005BBB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4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077"/>
  </w:style>
  <w:style w:type="character" w:customStyle="1" w:styleId="contentpasted0">
    <w:name w:val="contentpasted0"/>
    <w:basedOn w:val="DefaultParagraphFont"/>
    <w:rsid w:val="00A60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cleary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041A9B"/>
      </a:accent1>
      <a:accent2>
        <a:srgbClr val="629DD1"/>
      </a:accent2>
      <a:accent3>
        <a:srgbClr val="297FD5"/>
      </a:accent3>
      <a:accent4>
        <a:srgbClr val="6C245C"/>
      </a:accent4>
      <a:accent5>
        <a:srgbClr val="5AA2AE"/>
      </a:accent5>
      <a:accent6>
        <a:srgbClr val="6C245C"/>
      </a:accent6>
      <a:hlink>
        <a:srgbClr val="9454C3"/>
      </a:hlink>
      <a:folHlink>
        <a:srgbClr val="3EBBF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45DFE-5513-4F6E-B2C1-7B510910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8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Panasci Competition Schedule</vt:lpstr>
    </vt:vector>
  </TitlesOfParts>
  <Manager/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Panasci Competition Schedule</dc:title>
  <dc:subject>Panasci Schedule Of Events 2023</dc:subject>
  <dc:creator>Cleary, Elisabeth</dc:creator>
  <cp:keywords/>
  <dc:description/>
  <cp:lastModifiedBy>Jacqueline Ghosen</cp:lastModifiedBy>
  <cp:revision>2</cp:revision>
  <cp:lastPrinted>2020-02-20T19:03:00Z</cp:lastPrinted>
  <dcterms:created xsi:type="dcterms:W3CDTF">2022-12-16T19:46:00Z</dcterms:created>
  <dcterms:modified xsi:type="dcterms:W3CDTF">2022-12-16T19:46:00Z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