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89" w:rsidRDefault="00F77632" w:rsidP="00391028">
      <w:pPr>
        <w:pStyle w:val="Heading1"/>
        <w:ind w:firstLine="846"/>
        <w:rPr>
          <w:noProof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>
            <wp:extent cx="3314700" cy="495300"/>
            <wp:effectExtent l="0" t="0" r="0" b="0"/>
            <wp:docPr id="8" name="Picture 0" descr="EOC logo iden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OC logo identif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2513F" w:rsidRPr="00B2513F" w:rsidRDefault="00B2513F" w:rsidP="00B2513F"/>
    <w:p w:rsidR="00B2513F" w:rsidRDefault="00101AC7" w:rsidP="00B251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CONFERENCE /WORKSHOP &amp; TRAVEL </w:t>
      </w:r>
      <w:r w:rsidR="00EA2181">
        <w:rPr>
          <w:b/>
          <w:sz w:val="18"/>
          <w:szCs w:val="18"/>
        </w:rPr>
        <w:t>REQUEST FORM</w:t>
      </w:r>
    </w:p>
    <w:p w:rsidR="00EB4BF7" w:rsidRDefault="00EB4BF7" w:rsidP="00E211C7">
      <w:pPr>
        <w:pStyle w:val="Heading3"/>
        <w:rPr>
          <w:rFonts w:ascii="Times New Roman" w:hAnsi="Times New Roman" w:cs="Times New Roman"/>
          <w:b w:val="0"/>
          <w:bCs w:val="0"/>
          <w:color w:val="FF0000"/>
          <w:sz w:val="18"/>
          <w:szCs w:val="18"/>
        </w:rPr>
      </w:pPr>
    </w:p>
    <w:p w:rsidR="003B5661" w:rsidRDefault="005D0164" w:rsidP="00E211C7">
      <w:pPr>
        <w:pStyle w:val="Heading3"/>
      </w:pPr>
      <w:r>
        <w:t>PLEASE PRINT OR TYPE</w:t>
      </w:r>
    </w:p>
    <w:p w:rsidR="00524B09" w:rsidRDefault="00524B09" w:rsidP="00524B09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524B09">
        <w:rPr>
          <w:rFonts w:ascii="Tahoma" w:hAnsi="Tahoma" w:cs="Tahoma"/>
          <w:b/>
          <w:bCs/>
          <w:color w:val="993300"/>
          <w:sz w:val="16"/>
          <w:szCs w:val="16"/>
          <w:u w:val="single"/>
        </w:rPr>
        <w:t>MUST</w:t>
      </w:r>
      <w:r w:rsidR="0064707A">
        <w:rPr>
          <w:rFonts w:ascii="Tahoma" w:hAnsi="Tahoma" w:cs="Tahoma"/>
          <w:b/>
          <w:bCs/>
          <w:color w:val="993300"/>
          <w:sz w:val="16"/>
          <w:szCs w:val="16"/>
        </w:rPr>
        <w:t xml:space="preserve"> BE </w:t>
      </w:r>
      <w:r>
        <w:rPr>
          <w:rFonts w:ascii="Tahoma" w:hAnsi="Tahoma" w:cs="Tahoma"/>
          <w:b/>
          <w:bCs/>
          <w:color w:val="993300"/>
          <w:sz w:val="16"/>
          <w:szCs w:val="16"/>
        </w:rPr>
        <w:t>DISCUSS</w:t>
      </w:r>
      <w:r w:rsidR="0064707A">
        <w:rPr>
          <w:rFonts w:ascii="Tahoma" w:hAnsi="Tahoma" w:cs="Tahoma"/>
          <w:b/>
          <w:bCs/>
          <w:color w:val="993300"/>
          <w:sz w:val="16"/>
          <w:szCs w:val="16"/>
        </w:rPr>
        <w:t>ED AND SIGNED PRIOR TO SUBMISSION OF</w:t>
      </w:r>
      <w:r>
        <w:rPr>
          <w:rFonts w:ascii="Tahoma" w:hAnsi="Tahoma" w:cs="Tahoma"/>
          <w:b/>
          <w:bCs/>
          <w:color w:val="993300"/>
          <w:sz w:val="16"/>
          <w:szCs w:val="16"/>
        </w:rPr>
        <w:t xml:space="preserve"> ALL ATTACHMENTS.</w:t>
      </w:r>
    </w:p>
    <w:p w:rsidR="00524B09" w:rsidRPr="00524B09" w:rsidRDefault="00524B09" w:rsidP="00524B09">
      <w:pPr>
        <w:rPr>
          <w:rFonts w:ascii="Tahoma" w:hAnsi="Tahoma" w:cs="Tahoma"/>
          <w:b/>
          <w:bCs/>
          <w:color w:val="993300"/>
          <w:sz w:val="16"/>
          <w:szCs w:val="16"/>
        </w:rPr>
      </w:pPr>
    </w:p>
    <w:p w:rsidR="00D40651" w:rsidRDefault="00D40651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D40651">
        <w:rPr>
          <w:rFonts w:ascii="Tahoma" w:hAnsi="Tahoma" w:cs="Tahoma"/>
          <w:b/>
          <w:bCs/>
          <w:noProof/>
          <w:color w:val="99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1503" wp14:editId="574CD2E1">
                <wp:simplePos x="0" y="0"/>
                <wp:positionH relativeFrom="column">
                  <wp:posOffset>2590800</wp:posOffset>
                </wp:positionH>
                <wp:positionV relativeFrom="paragraph">
                  <wp:posOffset>-2540</wp:posOffset>
                </wp:positionV>
                <wp:extent cx="152400" cy="90805"/>
                <wp:effectExtent l="0" t="0" r="19050" b="234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0709" id="Rectangle 23" o:spid="_x0000_s1026" style="position:absolute;margin-left:204pt;margin-top:-.2pt;width:1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sHHgIAADw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"/>
            </w:pict>
          </mc:Fallback>
        </mc:AlternateContent>
      </w:r>
      <w:r w:rsidRPr="00D40651">
        <w:rPr>
          <w:rFonts w:ascii="Tahoma" w:hAnsi="Tahoma" w:cs="Tahoma"/>
          <w:b/>
          <w:bCs/>
          <w:noProof/>
          <w:color w:val="99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C4800" wp14:editId="0513177F">
                <wp:simplePos x="0" y="0"/>
                <wp:positionH relativeFrom="column">
                  <wp:posOffset>2028825</wp:posOffset>
                </wp:positionH>
                <wp:positionV relativeFrom="paragraph">
                  <wp:posOffset>-2540</wp:posOffset>
                </wp:positionV>
                <wp:extent cx="152400" cy="90805"/>
                <wp:effectExtent l="0" t="0" r="19050" b="2349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718F" id="Rectangle 22" o:spid="_x0000_s1026" style="position:absolute;margin-left:159.75pt;margin-top:-.2pt;width:12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NuHw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color w:val="993300"/>
          <w:sz w:val="16"/>
          <w:szCs w:val="16"/>
        </w:rPr>
        <w:t>PRIOR APPROVAL REQUIRED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>: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>YES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 xml:space="preserve">   </w:t>
      </w:r>
      <w:r w:rsidR="0064707A">
        <w:rPr>
          <w:rFonts w:ascii="Tahoma" w:hAnsi="Tahoma" w:cs="Tahoma"/>
          <w:b/>
          <w:bCs/>
          <w:color w:val="993300"/>
          <w:sz w:val="16"/>
          <w:szCs w:val="16"/>
        </w:rPr>
        <w:t xml:space="preserve">SUPERVISOR SIGNATURE / </w:t>
      </w:r>
      <w:r w:rsidR="005C6D55">
        <w:rPr>
          <w:rFonts w:ascii="Tahoma" w:hAnsi="Tahoma" w:cs="Tahoma"/>
          <w:b/>
          <w:bCs/>
          <w:color w:val="993300"/>
          <w:sz w:val="16"/>
          <w:szCs w:val="16"/>
        </w:rPr>
        <w:t>DATE:</w:t>
      </w:r>
      <w:r>
        <w:rPr>
          <w:rFonts w:ascii="Tahoma" w:hAnsi="Tahoma" w:cs="Tahoma"/>
          <w:b/>
          <w:bCs/>
          <w:color w:val="993300"/>
          <w:sz w:val="16"/>
          <w:szCs w:val="16"/>
        </w:rPr>
        <w:t xml:space="preserve"> </w:t>
      </w:r>
      <w:r w:rsidRPr="00D40651">
        <w:rPr>
          <w:rFonts w:ascii="Tahoma" w:hAnsi="Tahoma" w:cs="Tahoma"/>
          <w:b/>
          <w:bCs/>
          <w:sz w:val="16"/>
          <w:szCs w:val="16"/>
        </w:rPr>
        <w:t>_____________</w:t>
      </w:r>
      <w:r>
        <w:rPr>
          <w:rFonts w:ascii="Tahoma" w:hAnsi="Tahoma" w:cs="Tahoma"/>
          <w:b/>
          <w:bCs/>
          <w:sz w:val="16"/>
          <w:szCs w:val="16"/>
        </w:rPr>
        <w:t>__________</w:t>
      </w:r>
    </w:p>
    <w:p w:rsidR="00D40651" w:rsidRPr="00D40651" w:rsidRDefault="00D40651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</w:p>
    <w:tbl>
      <w:tblPr>
        <w:tblStyle w:val="TableGrid"/>
        <w:tblW w:w="98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998"/>
        <w:gridCol w:w="1620"/>
        <w:gridCol w:w="2070"/>
        <w:gridCol w:w="4182"/>
      </w:tblGrid>
      <w:tr w:rsidR="00B2513F" w:rsidTr="00E40C7A">
        <w:trPr>
          <w:trHeight w:val="270"/>
        </w:trPr>
        <w:tc>
          <w:tcPr>
            <w:tcW w:w="3618" w:type="dxa"/>
            <w:gridSpan w:val="2"/>
            <w:vAlign w:val="center"/>
          </w:tcPr>
          <w:p w:rsidR="00B2513F" w:rsidRPr="005C3242" w:rsidRDefault="00B2513F" w:rsidP="00B468D7">
            <w:pPr>
              <w:pStyle w:val="BodyText2"/>
            </w:pPr>
            <w:permStart w:id="936401740" w:edGrp="everyone" w:colFirst="1" w:colLast="1"/>
            <w:r>
              <w:t>Date</w:t>
            </w:r>
            <w:r w:rsidR="00CC5F02">
              <w:t>:</w:t>
            </w:r>
          </w:p>
        </w:tc>
        <w:tc>
          <w:tcPr>
            <w:tcW w:w="6252" w:type="dxa"/>
            <w:gridSpan w:val="2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E40C7A">
        <w:trPr>
          <w:trHeight w:val="270"/>
        </w:trPr>
        <w:tc>
          <w:tcPr>
            <w:tcW w:w="3618" w:type="dxa"/>
            <w:gridSpan w:val="2"/>
            <w:vAlign w:val="center"/>
          </w:tcPr>
          <w:p w:rsidR="00B2513F" w:rsidRPr="005C3242" w:rsidRDefault="00FF6448" w:rsidP="00611B22">
            <w:pPr>
              <w:pStyle w:val="BodyText2"/>
            </w:pPr>
            <w:permStart w:id="68178632" w:edGrp="everyone" w:colFirst="1" w:colLast="1"/>
            <w:permEnd w:id="936401740"/>
            <w:r>
              <w:t>Requested By</w:t>
            </w:r>
            <w:r w:rsidR="00611B22">
              <w:t>:</w:t>
            </w:r>
          </w:p>
        </w:tc>
        <w:tc>
          <w:tcPr>
            <w:tcW w:w="6252" w:type="dxa"/>
            <w:gridSpan w:val="2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E40C7A">
        <w:trPr>
          <w:trHeight w:val="270"/>
        </w:trPr>
        <w:tc>
          <w:tcPr>
            <w:tcW w:w="3618" w:type="dxa"/>
            <w:gridSpan w:val="2"/>
            <w:vAlign w:val="center"/>
          </w:tcPr>
          <w:p w:rsidR="00B2513F" w:rsidRPr="005C3242" w:rsidRDefault="00D40651" w:rsidP="00B468D7">
            <w:pPr>
              <w:pStyle w:val="BodyText2"/>
            </w:pPr>
            <w:permStart w:id="1845169491" w:edGrp="everyone" w:colFirst="1" w:colLast="1"/>
            <w:permEnd w:id="68178632"/>
            <w:r>
              <w:t>Program (If Instructional Services)</w:t>
            </w:r>
            <w:r w:rsidR="00611B22">
              <w:t>:</w:t>
            </w:r>
          </w:p>
        </w:tc>
        <w:tc>
          <w:tcPr>
            <w:tcW w:w="6252" w:type="dxa"/>
            <w:gridSpan w:val="2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647743" w:rsidTr="00647743">
        <w:trPr>
          <w:trHeight w:val="270"/>
        </w:trPr>
        <w:tc>
          <w:tcPr>
            <w:tcW w:w="1998" w:type="dxa"/>
            <w:vAlign w:val="center"/>
          </w:tcPr>
          <w:p w:rsidR="00647743" w:rsidRPr="008D58F2" w:rsidRDefault="00647743" w:rsidP="00B468D7">
            <w:pPr>
              <w:pStyle w:val="BodyText2"/>
            </w:pPr>
            <w:permStart w:id="497882700" w:edGrp="everyone" w:colFirst="1" w:colLast="1"/>
            <w:permEnd w:id="1845169491"/>
            <w:r>
              <w:t>Purpose of Travel :</w:t>
            </w:r>
          </w:p>
        </w:tc>
        <w:tc>
          <w:tcPr>
            <w:tcW w:w="7872" w:type="dxa"/>
            <w:gridSpan w:val="3"/>
            <w:vAlign w:val="center"/>
          </w:tcPr>
          <w:p w:rsidR="00647743" w:rsidRPr="008D58F2" w:rsidRDefault="00647743" w:rsidP="00B468D7">
            <w:pPr>
              <w:pStyle w:val="BodyText2"/>
            </w:pPr>
          </w:p>
        </w:tc>
      </w:tr>
      <w:tr w:rsidR="00101AC7" w:rsidTr="006C7383">
        <w:trPr>
          <w:trHeight w:val="270"/>
        </w:trPr>
        <w:tc>
          <w:tcPr>
            <w:tcW w:w="9870" w:type="dxa"/>
            <w:gridSpan w:val="4"/>
            <w:vAlign w:val="center"/>
          </w:tcPr>
          <w:p w:rsidR="00101AC7" w:rsidRDefault="00101AC7" w:rsidP="00B468D7">
            <w:pPr>
              <w:pStyle w:val="BodyText2"/>
            </w:pPr>
            <w:permStart w:id="646784319" w:edGrp="everyone" w:colFirst="0" w:colLast="0"/>
            <w:permEnd w:id="497882700"/>
          </w:p>
        </w:tc>
      </w:tr>
      <w:tr w:rsidR="00101AC7" w:rsidTr="00101AC7">
        <w:trPr>
          <w:trHeight w:val="270"/>
        </w:trPr>
        <w:tc>
          <w:tcPr>
            <w:tcW w:w="3618" w:type="dxa"/>
            <w:gridSpan w:val="2"/>
            <w:vAlign w:val="center"/>
          </w:tcPr>
          <w:p w:rsidR="00101AC7" w:rsidRPr="008D58F2" w:rsidRDefault="00101AC7" w:rsidP="00B468D7">
            <w:pPr>
              <w:pStyle w:val="BodyText2"/>
            </w:pPr>
            <w:permStart w:id="1615607453" w:edGrp="everyone" w:colFirst="1" w:colLast="1"/>
            <w:permEnd w:id="646784319"/>
            <w:r>
              <w:t>Destination (City, State, County):</w:t>
            </w:r>
          </w:p>
        </w:tc>
        <w:tc>
          <w:tcPr>
            <w:tcW w:w="6252" w:type="dxa"/>
            <w:gridSpan w:val="2"/>
            <w:vAlign w:val="center"/>
          </w:tcPr>
          <w:p w:rsidR="00101AC7" w:rsidRPr="008D58F2" w:rsidRDefault="00101AC7" w:rsidP="00B468D7">
            <w:pPr>
              <w:pStyle w:val="BodyText2"/>
            </w:pPr>
          </w:p>
        </w:tc>
      </w:tr>
      <w:tr w:rsidR="00101AC7" w:rsidTr="00101AC7">
        <w:trPr>
          <w:trHeight w:val="270"/>
        </w:trPr>
        <w:tc>
          <w:tcPr>
            <w:tcW w:w="5688" w:type="dxa"/>
            <w:gridSpan w:val="3"/>
            <w:vAlign w:val="center"/>
          </w:tcPr>
          <w:p w:rsidR="00101AC7" w:rsidRPr="008D58F2" w:rsidRDefault="00101AC7" w:rsidP="00B468D7">
            <w:pPr>
              <w:pStyle w:val="BodyText2"/>
            </w:pPr>
            <w:permStart w:id="1192496950" w:edGrp="everyone" w:colFirst="1" w:colLast="1"/>
            <w:permEnd w:id="1615607453"/>
            <w:r>
              <w:t xml:space="preserve">Mode of </w:t>
            </w:r>
            <w:r w:rsidR="00611B22">
              <w:t xml:space="preserve">Transportation (Air/Train/Road </w:t>
            </w:r>
            <w:r>
              <w:t>Vehicle Rental):</w:t>
            </w:r>
          </w:p>
        </w:tc>
        <w:tc>
          <w:tcPr>
            <w:tcW w:w="4182" w:type="dxa"/>
            <w:vAlign w:val="center"/>
          </w:tcPr>
          <w:p w:rsidR="00101AC7" w:rsidRPr="008D58F2" w:rsidRDefault="00101AC7" w:rsidP="00B468D7">
            <w:pPr>
              <w:pStyle w:val="BodyText2"/>
            </w:pPr>
          </w:p>
        </w:tc>
      </w:tr>
      <w:tr w:rsidR="00101AC7" w:rsidTr="00101AC7">
        <w:trPr>
          <w:trHeight w:val="270"/>
        </w:trPr>
        <w:tc>
          <w:tcPr>
            <w:tcW w:w="5688" w:type="dxa"/>
            <w:gridSpan w:val="3"/>
            <w:vAlign w:val="center"/>
          </w:tcPr>
          <w:p w:rsidR="00101AC7" w:rsidRPr="008D58F2" w:rsidRDefault="00101AC7" w:rsidP="00B468D7">
            <w:pPr>
              <w:pStyle w:val="BodyText2"/>
            </w:pPr>
            <w:permStart w:id="823728300" w:edGrp="everyone" w:colFirst="1" w:colLast="1"/>
            <w:permEnd w:id="1192496950"/>
            <w:r>
              <w:t>Estimated Cost of Transportation:</w:t>
            </w:r>
          </w:p>
        </w:tc>
        <w:tc>
          <w:tcPr>
            <w:tcW w:w="4182" w:type="dxa"/>
            <w:vAlign w:val="center"/>
          </w:tcPr>
          <w:p w:rsidR="00101AC7" w:rsidRPr="008D58F2" w:rsidRDefault="00101AC7" w:rsidP="00B468D7">
            <w:pPr>
              <w:pStyle w:val="BodyText2"/>
            </w:pPr>
            <w:r>
              <w:t>$</w:t>
            </w:r>
          </w:p>
        </w:tc>
      </w:tr>
      <w:tr w:rsidR="00101AC7" w:rsidTr="00101AC7">
        <w:trPr>
          <w:trHeight w:val="270"/>
        </w:trPr>
        <w:tc>
          <w:tcPr>
            <w:tcW w:w="5688" w:type="dxa"/>
            <w:gridSpan w:val="3"/>
            <w:vAlign w:val="center"/>
          </w:tcPr>
          <w:p w:rsidR="00101AC7" w:rsidRPr="008D58F2" w:rsidRDefault="00101AC7" w:rsidP="00B468D7">
            <w:pPr>
              <w:pStyle w:val="BodyText2"/>
            </w:pPr>
            <w:permStart w:id="1254447038" w:edGrp="everyone" w:colFirst="1" w:colLast="1"/>
            <w:permEnd w:id="823728300"/>
            <w:r>
              <w:t>Estimated Cost of Lodging:</w:t>
            </w:r>
          </w:p>
        </w:tc>
        <w:tc>
          <w:tcPr>
            <w:tcW w:w="4182" w:type="dxa"/>
            <w:vAlign w:val="center"/>
          </w:tcPr>
          <w:p w:rsidR="00101AC7" w:rsidRPr="008D58F2" w:rsidRDefault="00101AC7" w:rsidP="00B468D7">
            <w:pPr>
              <w:pStyle w:val="BodyText2"/>
            </w:pPr>
            <w:r>
              <w:t>$</w:t>
            </w:r>
          </w:p>
        </w:tc>
      </w:tr>
      <w:tr w:rsidR="00101AC7" w:rsidTr="00101AC7">
        <w:trPr>
          <w:trHeight w:val="270"/>
        </w:trPr>
        <w:tc>
          <w:tcPr>
            <w:tcW w:w="5688" w:type="dxa"/>
            <w:gridSpan w:val="3"/>
            <w:vAlign w:val="center"/>
          </w:tcPr>
          <w:p w:rsidR="00101AC7" w:rsidRPr="008D58F2" w:rsidRDefault="00101AC7" w:rsidP="00B468D7">
            <w:pPr>
              <w:pStyle w:val="BodyText2"/>
            </w:pPr>
            <w:permStart w:id="1426010337" w:edGrp="everyone" w:colFirst="1" w:colLast="1"/>
            <w:permEnd w:id="1254447038"/>
            <w:r>
              <w:t>Registration Fee:</w:t>
            </w:r>
          </w:p>
        </w:tc>
        <w:tc>
          <w:tcPr>
            <w:tcW w:w="4182" w:type="dxa"/>
            <w:vAlign w:val="center"/>
          </w:tcPr>
          <w:p w:rsidR="00101AC7" w:rsidRPr="008D58F2" w:rsidRDefault="00101AC7" w:rsidP="00B468D7">
            <w:pPr>
              <w:pStyle w:val="BodyText2"/>
            </w:pPr>
            <w:r>
              <w:t>$</w:t>
            </w:r>
          </w:p>
        </w:tc>
      </w:tr>
      <w:tr w:rsidR="00101AC7" w:rsidTr="00101AC7">
        <w:trPr>
          <w:trHeight w:val="270"/>
        </w:trPr>
        <w:tc>
          <w:tcPr>
            <w:tcW w:w="5688" w:type="dxa"/>
            <w:gridSpan w:val="3"/>
            <w:vAlign w:val="center"/>
          </w:tcPr>
          <w:p w:rsidR="00101AC7" w:rsidRPr="00D766C0" w:rsidRDefault="00101AC7" w:rsidP="00101AC7">
            <w:pPr>
              <w:pStyle w:val="BodyText2"/>
              <w:rPr>
                <w:sz w:val="16"/>
                <w:szCs w:val="16"/>
              </w:rPr>
            </w:pPr>
            <w:permStart w:id="189821125" w:edGrp="everyone" w:colFirst="1" w:colLast="1"/>
            <w:permEnd w:id="1426010337"/>
            <w:r w:rsidRPr="00101AC7">
              <w:t>Registration Deadline Date:</w:t>
            </w:r>
          </w:p>
        </w:tc>
        <w:tc>
          <w:tcPr>
            <w:tcW w:w="4182" w:type="dxa"/>
            <w:vAlign w:val="center"/>
          </w:tcPr>
          <w:p w:rsidR="00101AC7" w:rsidRPr="00D766C0" w:rsidRDefault="00101AC7" w:rsidP="00101AC7">
            <w:pPr>
              <w:pStyle w:val="BodyText2"/>
              <w:rPr>
                <w:sz w:val="16"/>
                <w:szCs w:val="16"/>
              </w:rPr>
            </w:pPr>
          </w:p>
        </w:tc>
      </w:tr>
      <w:tr w:rsidR="00AB7B1F" w:rsidTr="00101AC7">
        <w:trPr>
          <w:trHeight w:val="270"/>
        </w:trPr>
        <w:tc>
          <w:tcPr>
            <w:tcW w:w="5688" w:type="dxa"/>
            <w:gridSpan w:val="3"/>
            <w:vAlign w:val="center"/>
          </w:tcPr>
          <w:p w:rsidR="00AB7B1F" w:rsidRPr="008D58F2" w:rsidRDefault="00101AC7" w:rsidP="00B468D7">
            <w:pPr>
              <w:pStyle w:val="BodyText2"/>
            </w:pPr>
            <w:permStart w:id="2094801287" w:edGrp="everyone" w:colFirst="1" w:colLast="1"/>
            <w:permEnd w:id="189821125"/>
            <w:r>
              <w:t>Departure Date and Time:</w:t>
            </w:r>
          </w:p>
        </w:tc>
        <w:tc>
          <w:tcPr>
            <w:tcW w:w="4182" w:type="dxa"/>
            <w:vAlign w:val="center"/>
          </w:tcPr>
          <w:p w:rsidR="00AB7B1F" w:rsidRPr="008D58F2" w:rsidRDefault="00AB7B1F" w:rsidP="00B468D7">
            <w:pPr>
              <w:pStyle w:val="BodyText2"/>
            </w:pPr>
          </w:p>
        </w:tc>
      </w:tr>
      <w:tr w:rsidR="00AB7B1F" w:rsidTr="00101AC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88" w:type="dxa"/>
            <w:gridSpan w:val="3"/>
          </w:tcPr>
          <w:p w:rsidR="00AB7B1F" w:rsidRDefault="00101AC7" w:rsidP="001A27F7">
            <w:pPr>
              <w:pStyle w:val="BodyText2"/>
            </w:pPr>
            <w:permStart w:id="310204351" w:edGrp="everyone" w:colFirst="1" w:colLast="1"/>
            <w:permEnd w:id="2094801287"/>
            <w:r>
              <w:t>Return Date and Time:</w:t>
            </w:r>
          </w:p>
        </w:tc>
        <w:tc>
          <w:tcPr>
            <w:tcW w:w="4182" w:type="dxa"/>
          </w:tcPr>
          <w:p w:rsidR="00AB7B1F" w:rsidRDefault="00AB7B1F" w:rsidP="001A27F7">
            <w:pPr>
              <w:pStyle w:val="BodyText2"/>
            </w:pPr>
          </w:p>
        </w:tc>
      </w:tr>
      <w:tr w:rsidR="00101AC7" w:rsidTr="00101AC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88" w:type="dxa"/>
            <w:gridSpan w:val="3"/>
          </w:tcPr>
          <w:p w:rsidR="00101AC7" w:rsidRDefault="00101AC7" w:rsidP="00AB7B1F">
            <w:pPr>
              <w:pStyle w:val="BodyText2"/>
            </w:pPr>
            <w:permStart w:id="1399417361" w:edGrp="everyone" w:colFirst="1" w:colLast="1"/>
            <w:permEnd w:id="310204351"/>
            <w:r>
              <w:t>Justi</w:t>
            </w:r>
            <w:r w:rsidR="00611B22">
              <w:t>fication (Attach copies of all r</w:t>
            </w:r>
            <w:r>
              <w:t>egistration information):</w:t>
            </w:r>
          </w:p>
        </w:tc>
        <w:tc>
          <w:tcPr>
            <w:tcW w:w="4182" w:type="dxa"/>
          </w:tcPr>
          <w:p w:rsidR="00101AC7" w:rsidRDefault="00101AC7" w:rsidP="00AB7B1F">
            <w:pPr>
              <w:pStyle w:val="BodyText2"/>
            </w:pPr>
          </w:p>
        </w:tc>
      </w:tr>
      <w:tr w:rsidR="00101AC7" w:rsidTr="005230C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4"/>
          </w:tcPr>
          <w:p w:rsidR="00101AC7" w:rsidRDefault="00101AC7" w:rsidP="00AB7B1F">
            <w:pPr>
              <w:pStyle w:val="BodyText2"/>
            </w:pPr>
            <w:permStart w:id="219036732" w:edGrp="everyone" w:colFirst="0" w:colLast="0"/>
            <w:permEnd w:id="1399417361"/>
          </w:p>
        </w:tc>
      </w:tr>
      <w:tr w:rsidR="00101AC7" w:rsidTr="00F94E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4"/>
          </w:tcPr>
          <w:p w:rsidR="00101AC7" w:rsidRDefault="00101AC7" w:rsidP="00AB7B1F">
            <w:pPr>
              <w:pStyle w:val="BodyText2"/>
            </w:pPr>
            <w:permStart w:id="1878097227" w:edGrp="everyone" w:colFirst="0" w:colLast="0"/>
            <w:permEnd w:id="219036732"/>
          </w:p>
        </w:tc>
      </w:tr>
      <w:tr w:rsidR="00101AC7" w:rsidTr="00B75D9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4"/>
          </w:tcPr>
          <w:p w:rsidR="00101AC7" w:rsidRDefault="00101AC7" w:rsidP="001A27F7">
            <w:pPr>
              <w:pStyle w:val="BodyText2"/>
            </w:pPr>
            <w:permStart w:id="625492523" w:edGrp="everyone" w:colFirst="0" w:colLast="0"/>
            <w:permEnd w:id="1878097227"/>
          </w:p>
        </w:tc>
      </w:tr>
      <w:permEnd w:id="625492523"/>
    </w:tbl>
    <w:p w:rsidR="00867378" w:rsidRDefault="00867378" w:rsidP="00867378">
      <w:pPr>
        <w:rPr>
          <w:rFonts w:ascii="Tahoma" w:hAnsi="Tahoma" w:cs="Arial"/>
          <w:b/>
          <w:bCs/>
          <w:color w:val="993300"/>
          <w:sz w:val="20"/>
          <w:szCs w:val="26"/>
        </w:rPr>
      </w:pPr>
    </w:p>
    <w:p w:rsidR="00867378" w:rsidRDefault="00867378" w:rsidP="00867378">
      <w:pPr>
        <w:rPr>
          <w:sz w:val="18"/>
          <w:szCs w:val="18"/>
        </w:rPr>
      </w:pPr>
      <w:r w:rsidRPr="00A86EFE">
        <w:rPr>
          <w:rFonts w:ascii="Tahoma" w:hAnsi="Tahoma" w:cs="Arial"/>
          <w:b/>
          <w:bCs/>
          <w:color w:val="993300"/>
          <w:sz w:val="18"/>
          <w:szCs w:val="18"/>
        </w:rPr>
        <w:t>Signature of Initiator</w:t>
      </w:r>
      <w:r w:rsidRPr="00A86EFE">
        <w:rPr>
          <w:sz w:val="18"/>
          <w:szCs w:val="18"/>
        </w:rPr>
        <w:t>_________________________________________</w:t>
      </w:r>
      <w:r w:rsidR="00A86EFE">
        <w:rPr>
          <w:sz w:val="18"/>
          <w:szCs w:val="18"/>
        </w:rPr>
        <w:t>_________</w:t>
      </w:r>
      <w:r w:rsidRPr="00A86EFE">
        <w:rPr>
          <w:sz w:val="18"/>
          <w:szCs w:val="18"/>
        </w:rPr>
        <w:t>___</w:t>
      </w:r>
      <w:r w:rsidRPr="00A86EFE">
        <w:rPr>
          <w:rFonts w:ascii="Tahoma" w:hAnsi="Tahoma" w:cs="Arial"/>
          <w:b/>
          <w:bCs/>
          <w:color w:val="993300"/>
          <w:sz w:val="18"/>
          <w:szCs w:val="18"/>
        </w:rPr>
        <w:t>Date</w:t>
      </w:r>
      <w:r w:rsidRPr="00A86EFE">
        <w:rPr>
          <w:sz w:val="18"/>
          <w:szCs w:val="18"/>
        </w:rPr>
        <w:t>_________</w:t>
      </w:r>
      <w:r w:rsidR="00A86EFE">
        <w:rPr>
          <w:sz w:val="18"/>
          <w:szCs w:val="18"/>
        </w:rPr>
        <w:t>______________</w:t>
      </w:r>
      <w:r w:rsidRPr="00A86EFE">
        <w:rPr>
          <w:sz w:val="18"/>
          <w:szCs w:val="18"/>
        </w:rPr>
        <w:t>______</w:t>
      </w:r>
    </w:p>
    <w:p w:rsidR="0080117E" w:rsidRPr="00A86EFE" w:rsidRDefault="0080117E" w:rsidP="00867378">
      <w:pPr>
        <w:rPr>
          <w:sz w:val="18"/>
          <w:szCs w:val="18"/>
        </w:rPr>
      </w:pPr>
    </w:p>
    <w:p w:rsidR="00E252C3" w:rsidRPr="00EF0900" w:rsidRDefault="0080117E" w:rsidP="00EF0900">
      <w:pPr>
        <w:jc w:val="center"/>
        <w:rPr>
          <w:rFonts w:ascii="Tw Cen MT" w:hAnsi="Tw Cen MT"/>
          <w:b/>
          <w:sz w:val="20"/>
          <w:szCs w:val="20"/>
        </w:rPr>
      </w:pPr>
      <w:r w:rsidRPr="00EF0900">
        <w:rPr>
          <w:rFonts w:ascii="Tw Cen MT" w:hAnsi="Tw Cen MT"/>
          <w:b/>
          <w:sz w:val="20"/>
          <w:szCs w:val="20"/>
        </w:rPr>
        <w:t>APPROVAL SIGNATURES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E252C3" w:rsidRPr="005E5320" w:rsidTr="00E50817">
        <w:tc>
          <w:tcPr>
            <w:tcW w:w="9918" w:type="dxa"/>
          </w:tcPr>
          <w:p w:rsidR="00E252C3" w:rsidRPr="005E5320" w:rsidRDefault="00611B22" w:rsidP="000A1DBA">
            <w:pPr>
              <w:pStyle w:val="BodyText2"/>
            </w:pPr>
            <w:r>
              <w:t>Supervisor Signature &amp; Date</w:t>
            </w:r>
            <w:r w:rsidR="00E252C3">
              <w:t>:</w:t>
            </w:r>
          </w:p>
        </w:tc>
      </w:tr>
      <w:tr w:rsidR="00E252C3" w:rsidRPr="005E5320" w:rsidTr="00E50817">
        <w:tc>
          <w:tcPr>
            <w:tcW w:w="9918" w:type="dxa"/>
          </w:tcPr>
          <w:p w:rsidR="00E252C3" w:rsidRPr="005E5320" w:rsidRDefault="00E252C3" w:rsidP="000A1DBA">
            <w:pPr>
              <w:pStyle w:val="BodyText2"/>
            </w:pPr>
            <w:r>
              <w:t>Assoc. Dir. / Dir</w:t>
            </w:r>
            <w:r w:rsidR="00611B22">
              <w:t>. of Education Signature &amp; Date</w:t>
            </w:r>
            <w:r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Admin. Ser</w:t>
            </w:r>
            <w:r w:rsidR="00611B22">
              <w:t>vices Director Signature &amp; Date</w:t>
            </w:r>
            <w:r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611B22" w:rsidP="00E252C3">
            <w:pPr>
              <w:pStyle w:val="BodyText2"/>
            </w:pPr>
            <w:r>
              <w:t>Executive Director’s Signature</w:t>
            </w:r>
            <w:r w:rsidR="00E252C3"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Admin. Services S</w:t>
            </w:r>
            <w:r w:rsidR="00611B22">
              <w:t>r. Staff Asst. Signature &amp; Date</w:t>
            </w:r>
            <w:r>
              <w:t>:</w:t>
            </w:r>
          </w:p>
        </w:tc>
      </w:tr>
    </w:tbl>
    <w:p w:rsidR="005C3242" w:rsidRDefault="005C3242" w:rsidP="00E211C7">
      <w:pPr>
        <w:pStyle w:val="Heading3"/>
      </w:pPr>
    </w:p>
    <w:p w:rsidR="00BB0A91" w:rsidRPr="00A86EFE" w:rsidRDefault="00A86EFE" w:rsidP="00BB0A91">
      <w:pPr>
        <w:pStyle w:val="Heading3"/>
        <w:rPr>
          <w:color w:val="auto"/>
          <w:sz w:val="16"/>
          <w:szCs w:val="16"/>
        </w:rPr>
      </w:pP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D6D30" wp14:editId="44029F1B">
                <wp:simplePos x="0" y="0"/>
                <wp:positionH relativeFrom="column">
                  <wp:posOffset>2181225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19050" b="2349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FD2B" id="Rectangle 21" o:spid="_x0000_s1026" style="position:absolute;margin-left:171.75pt;margin-top:3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0hHQ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"/>
            </w:pict>
          </mc:Fallback>
        </mc:AlternateContent>
      </w: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D4B88" wp14:editId="6A677E84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19050" b="234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E860" id="Rectangle 20" o:spid="_x0000_s1026" style="position:absolute;margin-left:127.5pt;margin-top:3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"/>
            </w:pict>
          </mc:Fallback>
        </mc:AlternateContent>
      </w:r>
      <w:r w:rsidR="00611B22">
        <w:rPr>
          <w:rFonts w:cs="Tahoma"/>
          <w:sz w:val="16"/>
          <w:szCs w:val="16"/>
        </w:rPr>
        <w:t>AVAILABILTY OF FUNDS</w:t>
      </w:r>
      <w:r w:rsidR="00E252C3" w:rsidRPr="00A86EFE">
        <w:rPr>
          <w:rFonts w:cs="Tahoma"/>
          <w:sz w:val="16"/>
          <w:szCs w:val="16"/>
        </w:rPr>
        <w:tab/>
      </w:r>
      <w:r w:rsidR="00BB0A91" w:rsidRPr="00A86EFE">
        <w:rPr>
          <w:rFonts w:cs="Tahoma"/>
          <w:sz w:val="16"/>
          <w:szCs w:val="16"/>
        </w:rPr>
        <w:tab/>
      </w:r>
      <w:r w:rsidR="00BB0A91" w:rsidRPr="00A86EFE">
        <w:rPr>
          <w:sz w:val="16"/>
          <w:szCs w:val="16"/>
        </w:rPr>
        <w:t>YES</w:t>
      </w:r>
      <w:r w:rsidR="0017200C" w:rsidRPr="00A86EFE">
        <w:rPr>
          <w:b w:val="0"/>
          <w:bCs w:val="0"/>
          <w:sz w:val="16"/>
          <w:szCs w:val="16"/>
        </w:rPr>
        <w:tab/>
        <w:t xml:space="preserve">   </w:t>
      </w:r>
      <w:r w:rsidR="00BB0A91" w:rsidRPr="00A86EFE">
        <w:rPr>
          <w:sz w:val="16"/>
          <w:szCs w:val="16"/>
        </w:rPr>
        <w:t>NO</w:t>
      </w:r>
      <w:r w:rsidR="00BB0A91" w:rsidRPr="00A86EFE">
        <w:rPr>
          <w:sz w:val="16"/>
          <w:szCs w:val="16"/>
        </w:rPr>
        <w:tab/>
      </w:r>
      <w:r w:rsidR="00E252C3" w:rsidRPr="00A86EFE">
        <w:rPr>
          <w:sz w:val="16"/>
          <w:szCs w:val="16"/>
        </w:rPr>
        <w:t xml:space="preserve">FUND SOURCE </w:t>
      </w:r>
      <w:r w:rsidR="0017200C" w:rsidRPr="00A86EFE">
        <w:rPr>
          <w:color w:val="auto"/>
          <w:sz w:val="16"/>
          <w:szCs w:val="16"/>
        </w:rPr>
        <w:t>_________</w:t>
      </w:r>
      <w:r>
        <w:rPr>
          <w:color w:val="auto"/>
          <w:sz w:val="16"/>
          <w:szCs w:val="16"/>
        </w:rPr>
        <w:t>___</w:t>
      </w:r>
      <w:r w:rsidR="0017200C" w:rsidRPr="00A86EFE">
        <w:rPr>
          <w:color w:val="auto"/>
          <w:sz w:val="16"/>
          <w:szCs w:val="16"/>
        </w:rPr>
        <w:t>__</w:t>
      </w:r>
      <w:r w:rsidR="0017200C" w:rsidRPr="00A86EFE">
        <w:rPr>
          <w:sz w:val="16"/>
          <w:szCs w:val="16"/>
        </w:rPr>
        <w:t xml:space="preserve"> ACCOUNT # </w:t>
      </w:r>
      <w:r w:rsidR="0017200C" w:rsidRPr="00A86EFE">
        <w:rPr>
          <w:color w:val="auto"/>
          <w:sz w:val="16"/>
          <w:szCs w:val="16"/>
        </w:rPr>
        <w:t>_______</w:t>
      </w:r>
      <w:r>
        <w:rPr>
          <w:color w:val="auto"/>
          <w:sz w:val="16"/>
          <w:szCs w:val="16"/>
        </w:rPr>
        <w:t>______</w:t>
      </w:r>
      <w:r w:rsidR="0017200C" w:rsidRPr="00A86EFE">
        <w:rPr>
          <w:color w:val="auto"/>
          <w:sz w:val="16"/>
          <w:szCs w:val="16"/>
        </w:rPr>
        <w:t>____</w:t>
      </w:r>
    </w:p>
    <w:p w:rsidR="002D3FA4" w:rsidRPr="00A86EFE" w:rsidRDefault="00F77632" w:rsidP="0017200C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72F8" wp14:editId="7B939C16">
                <wp:simplePos x="0" y="0"/>
                <wp:positionH relativeFrom="column">
                  <wp:posOffset>2181225</wp:posOffset>
                </wp:positionH>
                <wp:positionV relativeFrom="paragraph">
                  <wp:posOffset>41910</wp:posOffset>
                </wp:positionV>
                <wp:extent cx="152400" cy="90805"/>
                <wp:effectExtent l="0" t="0" r="19050" b="234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62F4" id="Rectangle 23" o:spid="_x0000_s1026" style="position:absolute;margin-left:171.75pt;margin-top:3.3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3yHgIAADs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"/>
            </w:pict>
          </mc:Fallback>
        </mc:AlternateContent>
      </w: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7EBE7" wp14:editId="3E81FD1F">
                <wp:simplePos x="0" y="0"/>
                <wp:positionH relativeFrom="column">
                  <wp:posOffset>1619250</wp:posOffset>
                </wp:positionH>
                <wp:positionV relativeFrom="paragraph">
                  <wp:posOffset>41910</wp:posOffset>
                </wp:positionV>
                <wp:extent cx="152400" cy="90805"/>
                <wp:effectExtent l="9525" t="13970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CC73" id="Rectangle 22" o:spid="_x0000_s1026" style="position:absolute;margin-left:127.5pt;margin-top:3.3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A3HgIAADs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"/>
            </w:pict>
          </mc:Fallback>
        </mc:AlternateContent>
      </w:r>
      <w:r w:rsidR="00611B22">
        <w:rPr>
          <w:rFonts w:ascii="Tahoma" w:hAnsi="Tahoma" w:cs="Tahoma"/>
          <w:b/>
          <w:bCs/>
          <w:color w:val="993300"/>
          <w:sz w:val="16"/>
          <w:szCs w:val="16"/>
        </w:rPr>
        <w:t>REQUEST APPROVED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17200C" w:rsidRPr="00A86EFE">
        <w:rPr>
          <w:rFonts w:ascii="Tahoma" w:hAnsi="Tahoma" w:cs="Tahoma"/>
          <w:b/>
          <w:bCs/>
          <w:color w:val="993300"/>
          <w:sz w:val="16"/>
          <w:szCs w:val="16"/>
        </w:rPr>
        <w:t>YES</w:t>
      </w:r>
      <w:r w:rsidR="0017200C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 xml:space="preserve">   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>NO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</w:p>
    <w:p w:rsidR="00EB4BF7" w:rsidRPr="00EB4BF7" w:rsidRDefault="00EB4BF7" w:rsidP="00EB4BF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E5320" w:rsidRPr="005E5320" w:rsidTr="00E50817">
        <w:tc>
          <w:tcPr>
            <w:tcW w:w="9918" w:type="dxa"/>
          </w:tcPr>
          <w:p w:rsidR="005E5320" w:rsidRPr="005E5320" w:rsidRDefault="0017200C" w:rsidP="00344FA7">
            <w:pPr>
              <w:pStyle w:val="BodyText2"/>
            </w:pPr>
            <w:permStart w:id="1489075907" w:edGrp="everyone" w:colFirst="0" w:colLast="0"/>
            <w:r>
              <w:t>Reason:</w:t>
            </w:r>
          </w:p>
        </w:tc>
      </w:tr>
      <w:tr w:rsidR="005E5320" w:rsidRPr="005E5320" w:rsidTr="00E50817">
        <w:tc>
          <w:tcPr>
            <w:tcW w:w="9918" w:type="dxa"/>
          </w:tcPr>
          <w:p w:rsidR="005E5320" w:rsidRPr="005E5320" w:rsidRDefault="005E5320" w:rsidP="00344FA7">
            <w:pPr>
              <w:pStyle w:val="BodyText2"/>
            </w:pPr>
            <w:permStart w:id="1829642437" w:edGrp="everyone" w:colFirst="0" w:colLast="0"/>
            <w:permEnd w:id="1489075907"/>
          </w:p>
        </w:tc>
      </w:tr>
      <w:tr w:rsidR="00E40C7A" w:rsidRPr="005E5320" w:rsidTr="00E50817">
        <w:tc>
          <w:tcPr>
            <w:tcW w:w="9918" w:type="dxa"/>
          </w:tcPr>
          <w:p w:rsidR="00E40C7A" w:rsidRPr="005E5320" w:rsidRDefault="00E40C7A" w:rsidP="00344FA7">
            <w:pPr>
              <w:pStyle w:val="BodyText2"/>
            </w:pPr>
            <w:permStart w:id="902786746" w:edGrp="everyone" w:colFirst="0" w:colLast="0"/>
            <w:permEnd w:id="1829642437"/>
          </w:p>
        </w:tc>
      </w:tr>
      <w:tr w:rsidR="00BE0E66" w:rsidRPr="005E5320" w:rsidTr="00E50817">
        <w:tc>
          <w:tcPr>
            <w:tcW w:w="9918" w:type="dxa"/>
          </w:tcPr>
          <w:p w:rsidR="00BE0E66" w:rsidRPr="005E5320" w:rsidRDefault="00BE0E66" w:rsidP="00344FA7">
            <w:pPr>
              <w:pStyle w:val="BodyText2"/>
            </w:pPr>
            <w:permStart w:id="120002454" w:edGrp="everyone" w:colFirst="0" w:colLast="0"/>
            <w:permEnd w:id="902786746"/>
          </w:p>
        </w:tc>
      </w:tr>
    </w:tbl>
    <w:permEnd w:id="120002454"/>
    <w:p w:rsidR="00CE22DE" w:rsidRPr="005C6D55" w:rsidRDefault="005C6D55" w:rsidP="00F77632">
      <w:pPr>
        <w:pStyle w:val="BodyText"/>
        <w:rPr>
          <w:rFonts w:ascii="Constantia" w:hAnsi="Constantia"/>
          <w:i/>
          <w:sz w:val="12"/>
          <w:szCs w:val="12"/>
        </w:rPr>
      </w:pPr>
      <w:r w:rsidRPr="005C6D55">
        <w:rPr>
          <w:rFonts w:ascii="Constantia" w:hAnsi="Constantia"/>
          <w:i/>
          <w:sz w:val="12"/>
          <w:szCs w:val="12"/>
        </w:rPr>
        <w:t xml:space="preserve">Rev: </w:t>
      </w:r>
      <w:r w:rsidR="00647743">
        <w:rPr>
          <w:rFonts w:ascii="Constantia" w:hAnsi="Constantia"/>
          <w:i/>
          <w:sz w:val="12"/>
          <w:szCs w:val="12"/>
        </w:rPr>
        <w:t>11/27/2014</w:t>
      </w:r>
    </w:p>
    <w:sectPr w:rsidR="00CE22DE" w:rsidRPr="005C6D55" w:rsidSect="00F7763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043FA"/>
    <w:multiLevelType w:val="hybridMultilevel"/>
    <w:tmpl w:val="5E0A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34C5"/>
    <w:multiLevelType w:val="hybridMultilevel"/>
    <w:tmpl w:val="86EC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3Qw9TvSSOrl7uSpxoMOaiO9mwehAt0v5KHDD4unJLIXjNjImNPYcYPAQjynDzUFuZoA30gJ08Kz9Vjk4ZHgHQ==" w:salt="5BmKDmqdxMjOSYeDER2Nf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3F"/>
    <w:rsid w:val="00006C21"/>
    <w:rsid w:val="00041BB8"/>
    <w:rsid w:val="0004654B"/>
    <w:rsid w:val="00097570"/>
    <w:rsid w:val="00101AC7"/>
    <w:rsid w:val="0013340B"/>
    <w:rsid w:val="001339E3"/>
    <w:rsid w:val="0017200C"/>
    <w:rsid w:val="001A27F7"/>
    <w:rsid w:val="001A3CCA"/>
    <w:rsid w:val="001B777E"/>
    <w:rsid w:val="00207B24"/>
    <w:rsid w:val="002153DE"/>
    <w:rsid w:val="002672A8"/>
    <w:rsid w:val="002D3FA4"/>
    <w:rsid w:val="002E5426"/>
    <w:rsid w:val="00312C35"/>
    <w:rsid w:val="00340825"/>
    <w:rsid w:val="00344FA7"/>
    <w:rsid w:val="00351A06"/>
    <w:rsid w:val="00361BBB"/>
    <w:rsid w:val="00391028"/>
    <w:rsid w:val="00392470"/>
    <w:rsid w:val="003B5661"/>
    <w:rsid w:val="00521B89"/>
    <w:rsid w:val="00524B09"/>
    <w:rsid w:val="00540AC8"/>
    <w:rsid w:val="005B0124"/>
    <w:rsid w:val="005B52CC"/>
    <w:rsid w:val="005C3242"/>
    <w:rsid w:val="005C457B"/>
    <w:rsid w:val="005C6D55"/>
    <w:rsid w:val="005D0164"/>
    <w:rsid w:val="005D4E33"/>
    <w:rsid w:val="005E5320"/>
    <w:rsid w:val="00611B22"/>
    <w:rsid w:val="0064707A"/>
    <w:rsid w:val="00647743"/>
    <w:rsid w:val="00685438"/>
    <w:rsid w:val="006B5698"/>
    <w:rsid w:val="00725752"/>
    <w:rsid w:val="0075184F"/>
    <w:rsid w:val="00754C17"/>
    <w:rsid w:val="007744E7"/>
    <w:rsid w:val="007A1FCF"/>
    <w:rsid w:val="007A4254"/>
    <w:rsid w:val="007E3B3C"/>
    <w:rsid w:val="0080117E"/>
    <w:rsid w:val="00807737"/>
    <w:rsid w:val="00814E50"/>
    <w:rsid w:val="00867378"/>
    <w:rsid w:val="008A18C3"/>
    <w:rsid w:val="008D58F2"/>
    <w:rsid w:val="00936EA1"/>
    <w:rsid w:val="009464C3"/>
    <w:rsid w:val="009500E2"/>
    <w:rsid w:val="00955F51"/>
    <w:rsid w:val="00976900"/>
    <w:rsid w:val="00A61C69"/>
    <w:rsid w:val="00A86EFE"/>
    <w:rsid w:val="00AB7B1F"/>
    <w:rsid w:val="00B2513F"/>
    <w:rsid w:val="00B329E7"/>
    <w:rsid w:val="00B35EE5"/>
    <w:rsid w:val="00B468D7"/>
    <w:rsid w:val="00B70347"/>
    <w:rsid w:val="00BB0A91"/>
    <w:rsid w:val="00BE0E66"/>
    <w:rsid w:val="00BE125E"/>
    <w:rsid w:val="00BF1516"/>
    <w:rsid w:val="00C52F83"/>
    <w:rsid w:val="00CC5F02"/>
    <w:rsid w:val="00CD55C2"/>
    <w:rsid w:val="00CD5AC9"/>
    <w:rsid w:val="00CE22DE"/>
    <w:rsid w:val="00D026F4"/>
    <w:rsid w:val="00D22212"/>
    <w:rsid w:val="00D375B3"/>
    <w:rsid w:val="00D40651"/>
    <w:rsid w:val="00D623F4"/>
    <w:rsid w:val="00D766C0"/>
    <w:rsid w:val="00DA2C20"/>
    <w:rsid w:val="00E0050D"/>
    <w:rsid w:val="00E11021"/>
    <w:rsid w:val="00E211C7"/>
    <w:rsid w:val="00E252C3"/>
    <w:rsid w:val="00E36F7F"/>
    <w:rsid w:val="00E40C7A"/>
    <w:rsid w:val="00E41F23"/>
    <w:rsid w:val="00E50817"/>
    <w:rsid w:val="00E55B8B"/>
    <w:rsid w:val="00E6568C"/>
    <w:rsid w:val="00E81324"/>
    <w:rsid w:val="00EA2181"/>
    <w:rsid w:val="00EA7F5E"/>
    <w:rsid w:val="00EB4BF7"/>
    <w:rsid w:val="00EE47E7"/>
    <w:rsid w:val="00EF0900"/>
    <w:rsid w:val="00F048DE"/>
    <w:rsid w:val="00F2369E"/>
    <w:rsid w:val="00F40DE1"/>
    <w:rsid w:val="00F77632"/>
    <w:rsid w:val="00FF332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8B8B1-B9D7-4703-B702-B419E43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B4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.AD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1</TotalTime>
  <Pages>1</Pages>
  <Words>170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 Rahman</dc:creator>
  <cp:lastModifiedBy>Rahman, Khuda</cp:lastModifiedBy>
  <cp:revision>2</cp:revision>
  <cp:lastPrinted>2011-08-26T15:12:00Z</cp:lastPrinted>
  <dcterms:created xsi:type="dcterms:W3CDTF">2017-06-21T12:07:00Z</dcterms:created>
  <dcterms:modified xsi:type="dcterms:W3CDTF">2017-06-21T12:07:00Z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