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89" w:rsidRDefault="00F77632" w:rsidP="00391028">
      <w:pPr>
        <w:pStyle w:val="Heading1"/>
        <w:ind w:firstLine="846"/>
        <w:rPr>
          <w:noProof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inline distT="0" distB="0" distL="0" distR="0">
            <wp:extent cx="3314700" cy="495300"/>
            <wp:effectExtent l="0" t="0" r="0" b="0"/>
            <wp:docPr id="8" name="Picture 0" descr="EOC logo ident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OC logo identif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2513F" w:rsidRPr="00B2513F" w:rsidRDefault="00B2513F" w:rsidP="00B2513F"/>
    <w:p w:rsidR="00B2513F" w:rsidRDefault="00DA3A37" w:rsidP="00B251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BUSINESS CARD REQUEST</w:t>
      </w:r>
      <w:r w:rsidR="00EA2181">
        <w:rPr>
          <w:b/>
          <w:sz w:val="18"/>
          <w:szCs w:val="18"/>
        </w:rPr>
        <w:t xml:space="preserve"> FORM</w:t>
      </w:r>
    </w:p>
    <w:p w:rsidR="0062617A" w:rsidRDefault="0062617A" w:rsidP="00D40651">
      <w:pPr>
        <w:rPr>
          <w:rFonts w:ascii="Tahoma" w:hAnsi="Tahoma" w:cs="Tahoma"/>
          <w:b/>
          <w:bCs/>
          <w:color w:val="993300"/>
          <w:sz w:val="16"/>
          <w:szCs w:val="16"/>
        </w:rPr>
      </w:pPr>
    </w:p>
    <w:p w:rsidR="00D40651" w:rsidRDefault="00D40651" w:rsidP="00D40651">
      <w:pPr>
        <w:rPr>
          <w:rFonts w:ascii="Tahoma" w:hAnsi="Tahoma" w:cs="Tahoma"/>
          <w:b/>
          <w:bCs/>
          <w:color w:val="993300"/>
          <w:sz w:val="16"/>
          <w:szCs w:val="16"/>
        </w:rPr>
      </w:pPr>
      <w:r w:rsidRPr="00D40651">
        <w:rPr>
          <w:rFonts w:ascii="Tahoma" w:hAnsi="Tahoma" w:cs="Tahoma"/>
          <w:b/>
          <w:bCs/>
          <w:noProof/>
          <w:color w:val="99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21503" wp14:editId="574CD2E1">
                <wp:simplePos x="0" y="0"/>
                <wp:positionH relativeFrom="column">
                  <wp:posOffset>2590800</wp:posOffset>
                </wp:positionH>
                <wp:positionV relativeFrom="paragraph">
                  <wp:posOffset>-2540</wp:posOffset>
                </wp:positionV>
                <wp:extent cx="152400" cy="90805"/>
                <wp:effectExtent l="0" t="0" r="19050" b="2349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5CCAB" id="Rectangle 23" o:spid="_x0000_s1026" style="position:absolute;margin-left:204pt;margin-top:-.2pt;width:1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sHHgIAADw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"/>
            </w:pict>
          </mc:Fallback>
        </mc:AlternateContent>
      </w:r>
      <w:r w:rsidRPr="00D40651">
        <w:rPr>
          <w:rFonts w:ascii="Tahoma" w:hAnsi="Tahoma" w:cs="Tahoma"/>
          <w:b/>
          <w:bCs/>
          <w:noProof/>
          <w:color w:val="99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C4800" wp14:editId="0513177F">
                <wp:simplePos x="0" y="0"/>
                <wp:positionH relativeFrom="column">
                  <wp:posOffset>2028825</wp:posOffset>
                </wp:positionH>
                <wp:positionV relativeFrom="paragraph">
                  <wp:posOffset>-2540</wp:posOffset>
                </wp:positionV>
                <wp:extent cx="152400" cy="90805"/>
                <wp:effectExtent l="0" t="0" r="19050" b="2349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FD1C" id="Rectangle 22" o:spid="_x0000_s1026" style="position:absolute;margin-left:159.75pt;margin-top:-.2pt;width:12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NuHw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bCs/>
          <w:color w:val="993300"/>
          <w:sz w:val="16"/>
          <w:szCs w:val="16"/>
        </w:rPr>
        <w:t>PRIOR APPROVAL REQUIRED</w:t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>:</w:t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  <w:t>YES</w:t>
      </w:r>
      <w:r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  <w:t xml:space="preserve">   </w:t>
      </w:r>
      <w:r w:rsidR="00BE0E66">
        <w:rPr>
          <w:rFonts w:ascii="Tahoma" w:hAnsi="Tahoma" w:cs="Tahoma"/>
          <w:b/>
          <w:bCs/>
          <w:color w:val="993300"/>
          <w:sz w:val="16"/>
          <w:szCs w:val="16"/>
        </w:rPr>
        <w:t xml:space="preserve">SUPERVISOR SIGNATURE / DATE </w:t>
      </w:r>
      <w:r>
        <w:rPr>
          <w:rFonts w:ascii="Tahoma" w:hAnsi="Tahoma" w:cs="Tahoma"/>
          <w:b/>
          <w:bCs/>
          <w:color w:val="993300"/>
          <w:sz w:val="16"/>
          <w:szCs w:val="16"/>
        </w:rPr>
        <w:t xml:space="preserve">: </w:t>
      </w:r>
      <w:r w:rsidRPr="00D40651">
        <w:rPr>
          <w:rFonts w:ascii="Tahoma" w:hAnsi="Tahoma" w:cs="Tahoma"/>
          <w:b/>
          <w:bCs/>
          <w:sz w:val="16"/>
          <w:szCs w:val="16"/>
        </w:rPr>
        <w:t>_____________</w:t>
      </w:r>
      <w:r>
        <w:rPr>
          <w:rFonts w:ascii="Tahoma" w:hAnsi="Tahoma" w:cs="Tahoma"/>
          <w:b/>
          <w:bCs/>
          <w:sz w:val="16"/>
          <w:szCs w:val="16"/>
        </w:rPr>
        <w:t>__________</w:t>
      </w:r>
    </w:p>
    <w:p w:rsidR="00D40651" w:rsidRPr="00D40651" w:rsidRDefault="00D40651" w:rsidP="00D40651">
      <w:pPr>
        <w:rPr>
          <w:rFonts w:ascii="Tahoma" w:hAnsi="Tahoma" w:cs="Tahoma"/>
          <w:b/>
          <w:bCs/>
          <w:color w:val="993300"/>
          <w:sz w:val="16"/>
          <w:szCs w:val="16"/>
        </w:rPr>
      </w:pPr>
    </w:p>
    <w:tbl>
      <w:tblPr>
        <w:tblStyle w:val="TableGrid"/>
        <w:tblW w:w="98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607"/>
        <w:gridCol w:w="6233"/>
      </w:tblGrid>
      <w:tr w:rsidR="00DD10BE" w:rsidTr="00EF0E18">
        <w:trPr>
          <w:trHeight w:val="254"/>
        </w:trPr>
        <w:tc>
          <w:tcPr>
            <w:tcW w:w="3607" w:type="dxa"/>
            <w:vAlign w:val="center"/>
          </w:tcPr>
          <w:p w:rsidR="00DD10BE" w:rsidRPr="005C3242" w:rsidRDefault="00DD10BE" w:rsidP="001B395E">
            <w:pPr>
              <w:pStyle w:val="BodyText2"/>
            </w:pPr>
            <w:permStart w:id="2027703777" w:edGrp="everyone" w:colFirst="1" w:colLast="1"/>
            <w:r>
              <w:t>Date</w:t>
            </w:r>
            <w:r w:rsidR="004E0C2D">
              <w:t>:</w:t>
            </w:r>
          </w:p>
        </w:tc>
        <w:tc>
          <w:tcPr>
            <w:tcW w:w="6233" w:type="dxa"/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tr w:rsidR="00DD10BE" w:rsidTr="00EF0E18">
        <w:trPr>
          <w:trHeight w:val="254"/>
        </w:trPr>
        <w:tc>
          <w:tcPr>
            <w:tcW w:w="3607" w:type="dxa"/>
            <w:vAlign w:val="center"/>
          </w:tcPr>
          <w:p w:rsidR="00DD10BE" w:rsidRPr="005C3242" w:rsidRDefault="00DD10BE" w:rsidP="001B395E">
            <w:pPr>
              <w:pStyle w:val="BodyText2"/>
            </w:pPr>
            <w:permStart w:id="1051748083" w:edGrp="everyone" w:colFirst="1" w:colLast="1"/>
            <w:permEnd w:id="2027703777"/>
            <w:r>
              <w:t>Requested By</w:t>
            </w:r>
            <w:r w:rsidR="004E0C2D">
              <w:t>:</w:t>
            </w:r>
            <w:r>
              <w:t xml:space="preserve"> </w:t>
            </w:r>
          </w:p>
        </w:tc>
        <w:tc>
          <w:tcPr>
            <w:tcW w:w="6233" w:type="dxa"/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tr w:rsidR="00DD10BE" w:rsidTr="00EF0E18">
        <w:trPr>
          <w:trHeight w:val="254"/>
        </w:trPr>
        <w:tc>
          <w:tcPr>
            <w:tcW w:w="3607" w:type="dxa"/>
            <w:vAlign w:val="center"/>
          </w:tcPr>
          <w:p w:rsidR="00DD10BE" w:rsidRPr="005C3242" w:rsidRDefault="00DD10BE" w:rsidP="001B395E">
            <w:pPr>
              <w:pStyle w:val="BodyText2"/>
            </w:pPr>
            <w:permStart w:id="265104223" w:edGrp="everyone" w:colFirst="1" w:colLast="1"/>
            <w:permEnd w:id="1051748083"/>
            <w:r>
              <w:t>Quantity Requested</w:t>
            </w:r>
            <w:r w:rsidR="004E0C2D">
              <w:t>:</w:t>
            </w:r>
            <w:r>
              <w:t xml:space="preserve"> </w:t>
            </w:r>
          </w:p>
        </w:tc>
        <w:tc>
          <w:tcPr>
            <w:tcW w:w="6233" w:type="dxa"/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tr w:rsidR="00DD10BE" w:rsidTr="00EF0E18">
        <w:trPr>
          <w:trHeight w:val="254"/>
        </w:trPr>
        <w:tc>
          <w:tcPr>
            <w:tcW w:w="3607" w:type="dxa"/>
            <w:vAlign w:val="center"/>
          </w:tcPr>
          <w:p w:rsidR="00DD10BE" w:rsidRPr="008D58F2" w:rsidRDefault="00DD10BE" w:rsidP="001B395E">
            <w:pPr>
              <w:pStyle w:val="BodyText2"/>
            </w:pPr>
            <w:permStart w:id="750934973" w:edGrp="everyone" w:colFirst="1" w:colLast="1"/>
            <w:permEnd w:id="265104223"/>
            <w:r>
              <w:t>Date Submitted</w:t>
            </w:r>
            <w:r w:rsidR="004E0C2D">
              <w:t>:</w:t>
            </w:r>
            <w:r>
              <w:t xml:space="preserve"> </w:t>
            </w:r>
          </w:p>
        </w:tc>
        <w:tc>
          <w:tcPr>
            <w:tcW w:w="6233" w:type="dxa"/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tr w:rsidR="00DD10BE" w:rsidTr="00EF0E18">
        <w:trPr>
          <w:trHeight w:val="254"/>
        </w:trPr>
        <w:tc>
          <w:tcPr>
            <w:tcW w:w="3607" w:type="dxa"/>
            <w:vAlign w:val="center"/>
          </w:tcPr>
          <w:p w:rsidR="00DD10BE" w:rsidRPr="008D58F2" w:rsidRDefault="00DD10BE" w:rsidP="001B395E">
            <w:pPr>
              <w:pStyle w:val="BodyText2"/>
            </w:pPr>
            <w:permStart w:id="78920350" w:edGrp="everyone" w:colFirst="1" w:colLast="1"/>
            <w:permEnd w:id="750934973"/>
            <w:r>
              <w:t>Date Needed By</w:t>
            </w:r>
            <w:r w:rsidR="004E0C2D">
              <w:t>:</w:t>
            </w:r>
          </w:p>
        </w:tc>
        <w:tc>
          <w:tcPr>
            <w:tcW w:w="6233" w:type="dxa"/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permEnd w:id="78920350"/>
      <w:tr w:rsidR="00DD10BE" w:rsidRPr="00DA3A37" w:rsidTr="00EF0E18">
        <w:trPr>
          <w:trHeight w:val="254"/>
        </w:trPr>
        <w:tc>
          <w:tcPr>
            <w:tcW w:w="9840" w:type="dxa"/>
            <w:gridSpan w:val="2"/>
            <w:tcBorders>
              <w:bottom w:val="nil"/>
            </w:tcBorders>
            <w:vAlign w:val="center"/>
          </w:tcPr>
          <w:p w:rsidR="00DD10BE" w:rsidRPr="00DA3A37" w:rsidRDefault="00DD10BE" w:rsidP="001B395E">
            <w:pPr>
              <w:pStyle w:val="BodyText2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53BA38" wp14:editId="461BB223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56515</wp:posOffset>
                      </wp:positionV>
                      <wp:extent cx="3200400" cy="18288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10BE" w:rsidRDefault="00DD10BE" w:rsidP="00DD10BE">
                                  <w:pPr>
                                    <w:jc w:val="center"/>
                                  </w:pPr>
                                  <w:r>
                                    <w:t>IF YOU HAVE AN EXISTING CARD WITH NO CHANGES NEED, PLEASE TAPE HERE.</w:t>
                                  </w:r>
                                </w:p>
                                <w:p w:rsidR="00DD10BE" w:rsidRDefault="00653D99" w:rsidP="00DD10BE">
                                  <w:pPr>
                                    <w:jc w:val="center"/>
                                  </w:pPr>
                                  <w:r>
                                    <w:t>CAUTION: DO NOT STA</w:t>
                                  </w:r>
                                  <w:r w:rsidR="00DD10BE">
                                    <w:t>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BA38" id="Rectangle 2" o:spid="_x0000_s1026" style="position:absolute;margin-left:100.7pt;margin-top:4.45pt;width:252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" fillcolor="#4f81bd [3204]" strokecolor="#243f60 [1604]" strokeweight="2pt">
                      <v:textbox>
                        <w:txbxContent>
                          <w:p w:rsidR="00DD10BE" w:rsidRDefault="00DD10BE" w:rsidP="00DD10BE">
                            <w:pPr>
                              <w:jc w:val="center"/>
                            </w:pPr>
                            <w:r>
                              <w:t>IF YOU HAVE AN EXISTING CARD WITH NO CHANGES NEED, PLEASE TAPE HERE.</w:t>
                            </w:r>
                          </w:p>
                          <w:p w:rsidR="00DD10BE" w:rsidRDefault="00653D99" w:rsidP="00DD10BE">
                            <w:pPr>
                              <w:jc w:val="center"/>
                            </w:pPr>
                            <w:r>
                              <w:t>CAUTION: DO NOT STA</w:t>
                            </w:r>
                            <w:r w:rsidR="00DD10BE">
                              <w:t>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10BE" w:rsidRPr="00DA3A37" w:rsidTr="00EF0E18">
        <w:trPr>
          <w:trHeight w:val="254"/>
        </w:trPr>
        <w:tc>
          <w:tcPr>
            <w:tcW w:w="9840" w:type="dxa"/>
            <w:gridSpan w:val="2"/>
            <w:tcBorders>
              <w:top w:val="nil"/>
              <w:bottom w:val="nil"/>
            </w:tcBorders>
            <w:vAlign w:val="center"/>
          </w:tcPr>
          <w:p w:rsidR="00DD10BE" w:rsidRPr="00DA3A37" w:rsidRDefault="00DD10BE" w:rsidP="001B395E">
            <w:pPr>
              <w:pStyle w:val="BodyText2"/>
              <w:rPr>
                <w:i/>
              </w:rPr>
            </w:pPr>
          </w:p>
        </w:tc>
      </w:tr>
      <w:tr w:rsidR="00DD10BE" w:rsidRPr="00DA3A37" w:rsidTr="00EF0E18">
        <w:trPr>
          <w:trHeight w:val="254"/>
        </w:trPr>
        <w:tc>
          <w:tcPr>
            <w:tcW w:w="9840" w:type="dxa"/>
            <w:gridSpan w:val="2"/>
            <w:tcBorders>
              <w:top w:val="nil"/>
              <w:bottom w:val="nil"/>
            </w:tcBorders>
            <w:vAlign w:val="center"/>
          </w:tcPr>
          <w:p w:rsidR="00DD10BE" w:rsidRPr="00DA3A37" w:rsidRDefault="00DD10BE" w:rsidP="001B395E">
            <w:pPr>
              <w:pStyle w:val="BodyText2"/>
              <w:rPr>
                <w:i/>
                <w:sz w:val="16"/>
                <w:szCs w:val="16"/>
              </w:rPr>
            </w:pPr>
          </w:p>
        </w:tc>
      </w:tr>
      <w:tr w:rsidR="00DD10BE" w:rsidTr="00EF0E18">
        <w:trPr>
          <w:trHeight w:val="254"/>
        </w:trPr>
        <w:tc>
          <w:tcPr>
            <w:tcW w:w="9840" w:type="dxa"/>
            <w:gridSpan w:val="2"/>
            <w:tcBorders>
              <w:top w:val="nil"/>
              <w:bottom w:val="nil"/>
            </w:tcBorders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tr w:rsidR="00DD10BE" w:rsidTr="00EF0E1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840" w:type="dxa"/>
            <w:gridSpan w:val="2"/>
            <w:tcBorders>
              <w:top w:val="nil"/>
              <w:bottom w:val="nil"/>
            </w:tcBorders>
            <w:vAlign w:val="center"/>
          </w:tcPr>
          <w:p w:rsidR="00DD10BE" w:rsidRPr="00D766C0" w:rsidRDefault="00DD10BE" w:rsidP="001B395E">
            <w:pPr>
              <w:pStyle w:val="BodyText2"/>
              <w:rPr>
                <w:sz w:val="16"/>
                <w:szCs w:val="16"/>
              </w:rPr>
            </w:pPr>
            <w:permStart w:id="1749945486" w:edGrp="everyone"/>
            <w:permEnd w:id="1749945486"/>
          </w:p>
        </w:tc>
      </w:tr>
      <w:tr w:rsidR="00DD10BE" w:rsidTr="00EF0E1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840" w:type="dxa"/>
            <w:gridSpan w:val="2"/>
            <w:tcBorders>
              <w:top w:val="nil"/>
              <w:bottom w:val="nil"/>
            </w:tcBorders>
            <w:vAlign w:val="center"/>
          </w:tcPr>
          <w:p w:rsidR="00DD10BE" w:rsidRPr="008D58F2" w:rsidRDefault="00DD10BE" w:rsidP="001B395E">
            <w:pPr>
              <w:pStyle w:val="BodyText2"/>
            </w:pPr>
          </w:p>
        </w:tc>
      </w:tr>
      <w:tr w:rsidR="00DD10BE" w:rsidTr="00EF0E1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840" w:type="dxa"/>
            <w:gridSpan w:val="2"/>
            <w:tcBorders>
              <w:top w:val="nil"/>
              <w:bottom w:val="nil"/>
            </w:tcBorders>
          </w:tcPr>
          <w:p w:rsidR="00DD10BE" w:rsidRDefault="00DD10BE" w:rsidP="001B395E">
            <w:pPr>
              <w:pStyle w:val="BodyText2"/>
            </w:pPr>
          </w:p>
        </w:tc>
      </w:tr>
      <w:tr w:rsidR="00DD10BE" w:rsidTr="00EF0E1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840" w:type="dxa"/>
            <w:gridSpan w:val="2"/>
            <w:tcBorders>
              <w:top w:val="nil"/>
              <w:bottom w:val="nil"/>
            </w:tcBorders>
          </w:tcPr>
          <w:p w:rsidR="00DD10BE" w:rsidRDefault="00DD10BE" w:rsidP="001B395E">
            <w:pPr>
              <w:pStyle w:val="BodyText2"/>
            </w:pPr>
          </w:p>
        </w:tc>
      </w:tr>
      <w:tr w:rsidR="00DD10BE" w:rsidTr="00EF0E1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840" w:type="dxa"/>
            <w:gridSpan w:val="2"/>
            <w:tcBorders>
              <w:top w:val="nil"/>
              <w:bottom w:val="nil"/>
            </w:tcBorders>
          </w:tcPr>
          <w:p w:rsidR="00DD10BE" w:rsidRDefault="00DD10BE" w:rsidP="001B395E">
            <w:pPr>
              <w:pStyle w:val="BodyText2"/>
            </w:pPr>
          </w:p>
        </w:tc>
      </w:tr>
      <w:tr w:rsidR="00DD10BE" w:rsidTr="00EF0E1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840" w:type="dxa"/>
            <w:gridSpan w:val="2"/>
            <w:tcBorders>
              <w:top w:val="nil"/>
            </w:tcBorders>
          </w:tcPr>
          <w:p w:rsidR="00DD10BE" w:rsidRDefault="00DD10BE" w:rsidP="001B395E">
            <w:pPr>
              <w:pStyle w:val="BodyText2"/>
            </w:pPr>
          </w:p>
        </w:tc>
      </w:tr>
      <w:tr w:rsidR="00DD10BE" w:rsidTr="00EF0E18">
        <w:trPr>
          <w:trHeight w:val="254"/>
        </w:trPr>
        <w:tc>
          <w:tcPr>
            <w:tcW w:w="9840" w:type="dxa"/>
            <w:gridSpan w:val="2"/>
            <w:vAlign w:val="center"/>
          </w:tcPr>
          <w:p w:rsidR="00DD10BE" w:rsidRPr="00EF0E18" w:rsidRDefault="00EF0E18" w:rsidP="00EF0E18">
            <w:pPr>
              <w:pStyle w:val="BodyText2"/>
              <w:jc w:val="center"/>
              <w:rPr>
                <w:b/>
                <w:sz w:val="16"/>
                <w:szCs w:val="16"/>
              </w:rPr>
            </w:pPr>
            <w:r w:rsidRPr="00EF0E18">
              <w:rPr>
                <w:b/>
                <w:sz w:val="16"/>
                <w:szCs w:val="16"/>
              </w:rPr>
              <w:t>IF THERE IS NO EXISTING CARD OR CHANGES ARE NEEDED, PLEASE COMPLETE THE INFORMATION BELOW.</w:t>
            </w:r>
          </w:p>
        </w:tc>
      </w:tr>
      <w:tr w:rsidR="00EF0E18" w:rsidTr="00EF0E18">
        <w:trPr>
          <w:trHeight w:val="254"/>
        </w:trPr>
        <w:tc>
          <w:tcPr>
            <w:tcW w:w="9840" w:type="dxa"/>
            <w:gridSpan w:val="2"/>
            <w:vAlign w:val="center"/>
          </w:tcPr>
          <w:p w:rsidR="00EF0E18" w:rsidRPr="00EF0E18" w:rsidRDefault="00EF0E18" w:rsidP="00EF0E18">
            <w:pPr>
              <w:pStyle w:val="BodyText2"/>
              <w:jc w:val="center"/>
              <w:rPr>
                <w:b/>
                <w:sz w:val="16"/>
                <w:szCs w:val="16"/>
              </w:rPr>
            </w:pPr>
            <w:r w:rsidRPr="00EF0E18">
              <w:rPr>
                <w:b/>
                <w:sz w:val="16"/>
                <w:szCs w:val="16"/>
              </w:rPr>
              <w:t>PLEASE PRINT OR TYPE EXACTLY AS YOU WANT IT TO APPEAR. THE PRINT SHOP WILL USE THE</w:t>
            </w:r>
          </w:p>
        </w:tc>
      </w:tr>
      <w:tr w:rsidR="00EF0E18" w:rsidTr="0062617A">
        <w:trPr>
          <w:trHeight w:val="254"/>
        </w:trPr>
        <w:tc>
          <w:tcPr>
            <w:tcW w:w="9840" w:type="dxa"/>
            <w:gridSpan w:val="2"/>
            <w:vAlign w:val="center"/>
          </w:tcPr>
          <w:p w:rsidR="00EF0E18" w:rsidRPr="00EF0E18" w:rsidRDefault="00EF0E18" w:rsidP="00EF0E18">
            <w:pPr>
              <w:pStyle w:val="BodyText2"/>
              <w:jc w:val="center"/>
              <w:rPr>
                <w:b/>
                <w:sz w:val="16"/>
                <w:szCs w:val="16"/>
              </w:rPr>
            </w:pPr>
            <w:r w:rsidRPr="00EF0E18">
              <w:rPr>
                <w:b/>
                <w:sz w:val="16"/>
                <w:szCs w:val="16"/>
              </w:rPr>
              <w:t>CURRENT UNIVERSITY LOGO AND MAY CHANGE THE LAYOUT TO FIT THE CARD.</w:t>
            </w:r>
          </w:p>
        </w:tc>
      </w:tr>
    </w:tbl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C6194" wp14:editId="7CD823EF">
                <wp:simplePos x="0" y="0"/>
                <wp:positionH relativeFrom="column">
                  <wp:posOffset>-47626</wp:posOffset>
                </wp:positionH>
                <wp:positionV relativeFrom="paragraph">
                  <wp:posOffset>37465</wp:posOffset>
                </wp:positionV>
                <wp:extent cx="6219825" cy="2009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9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17A" w:rsidRPr="00277DDC" w:rsidRDefault="0062617A" w:rsidP="006261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7DDC">
                              <w:rPr>
                                <w:sz w:val="20"/>
                                <w:szCs w:val="20"/>
                              </w:rPr>
                              <w:t>University at Buffalo</w:t>
                            </w:r>
                          </w:p>
                          <w:p w:rsidR="0062617A" w:rsidRPr="00277DDC" w:rsidRDefault="0062617A" w:rsidP="0062617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77DDC">
                              <w:rPr>
                                <w:i/>
                                <w:sz w:val="20"/>
                                <w:szCs w:val="20"/>
                              </w:rPr>
                              <w:t>State University of New York</w:t>
                            </w:r>
                          </w:p>
                          <w:p w:rsidR="0062617A" w:rsidRDefault="0062617A" w:rsidP="00277DDC"/>
                          <w:p w:rsidR="0062617A" w:rsidRDefault="00277DDC" w:rsidP="00277DDC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Name</w:t>
                            </w:r>
                            <w:r w:rsidR="0062617A"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</w:t>
                            </w:r>
                            <w:r w:rsidR="0062617A"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77DDC" w:rsidRPr="00277DDC" w:rsidRDefault="00277DDC" w:rsidP="00277DDC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277DDC" w:rsidRPr="00277DDC" w:rsidRDefault="0062617A" w:rsidP="00277DDC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Title:_____</w:t>
                            </w:r>
                            <w:r w:rsid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62617A" w:rsidRDefault="0062617A" w:rsidP="00277DDC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Educational Opportunity Center</w:t>
                            </w:r>
                          </w:p>
                          <w:p w:rsidR="00277DDC" w:rsidRPr="00277DDC" w:rsidRDefault="00277DDC" w:rsidP="00277DDC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62617A" w:rsidRDefault="00110A3C" w:rsidP="00277DDC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555 Ellicott</w:t>
                            </w:r>
                            <w:r w:rsid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Street, </w:t>
                            </w:r>
                            <w:r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Room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: ______   Buffalo, NY 14203</w:t>
                            </w:r>
                            <w:r w:rsidR="00494E95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-1312</w:t>
                            </w:r>
                          </w:p>
                          <w:p w:rsidR="00277DDC" w:rsidRPr="00277DDC" w:rsidRDefault="00277DDC" w:rsidP="00277DDC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62617A" w:rsidRDefault="00110A3C" w:rsidP="00277DDC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Telephone (716) _______      Fax (716) ________</w:t>
                            </w:r>
                          </w:p>
                          <w:p w:rsidR="00277DDC" w:rsidRPr="00277DDC" w:rsidRDefault="00277DDC" w:rsidP="00277DDC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:rsidR="0062617A" w:rsidRPr="0062617A" w:rsidRDefault="0062617A" w:rsidP="00277DDC">
                            <w:pPr>
                              <w:jc w:val="center"/>
                            </w:pPr>
                            <w:r w:rsidRPr="00277DD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E-Mail:_______________________________________________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C6194" id="Rectangle 7" o:spid="_x0000_s1027" style="position:absolute;margin-left:-3.75pt;margin-top:2.95pt;width:489.75pt;height:1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" fillcolor="white [3201]" strokecolor="black [3213]" strokeweight="2pt">
                <v:textbox>
                  <w:txbxContent>
                    <w:p w:rsidR="0062617A" w:rsidRPr="00277DDC" w:rsidRDefault="0062617A" w:rsidP="006261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7DDC">
                        <w:rPr>
                          <w:sz w:val="20"/>
                          <w:szCs w:val="20"/>
                        </w:rPr>
                        <w:t>University at Buffalo</w:t>
                      </w:r>
                    </w:p>
                    <w:p w:rsidR="0062617A" w:rsidRPr="00277DDC" w:rsidRDefault="0062617A" w:rsidP="0062617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77DDC">
                        <w:rPr>
                          <w:i/>
                          <w:sz w:val="20"/>
                          <w:szCs w:val="20"/>
                        </w:rPr>
                        <w:t>State University of New York</w:t>
                      </w:r>
                    </w:p>
                    <w:p w:rsidR="0062617A" w:rsidRDefault="0062617A" w:rsidP="00277DDC"/>
                    <w:p w:rsidR="0062617A" w:rsidRDefault="00277DDC" w:rsidP="00277DDC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>Name</w:t>
                      </w:r>
                      <w:r w:rsidR="0062617A"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____________________</w:t>
                      </w:r>
                      <w:r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____________</w:t>
                      </w:r>
                      <w:r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>___</w:t>
                      </w:r>
                      <w:r w:rsidR="0062617A"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77DDC" w:rsidRPr="00277DDC" w:rsidRDefault="00277DDC" w:rsidP="00277DDC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277DDC" w:rsidRPr="00277DDC" w:rsidRDefault="0062617A" w:rsidP="00277DDC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>Title:_____</w:t>
                      </w:r>
                      <w:r w:rsidR="00277DDC">
                        <w:rPr>
                          <w:rFonts w:ascii="Tw Cen MT" w:hAnsi="Tw Cen MT"/>
                          <w:sz w:val="20"/>
                          <w:szCs w:val="20"/>
                        </w:rPr>
                        <w:t>____________________________________________</w:t>
                      </w:r>
                      <w:r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62617A" w:rsidRDefault="0062617A" w:rsidP="00277DDC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>Educational Opportunity Center</w:t>
                      </w:r>
                    </w:p>
                    <w:p w:rsidR="00277DDC" w:rsidRPr="00277DDC" w:rsidRDefault="00277DDC" w:rsidP="00277DDC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62617A" w:rsidRDefault="00110A3C" w:rsidP="00277DDC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555 Ellicott</w:t>
                      </w:r>
                      <w:r w:rsidR="00277DD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Street, </w:t>
                      </w:r>
                      <w:r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>Room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: ______   Buffalo, NY 14203</w:t>
                      </w:r>
                      <w:r w:rsidR="00494E95">
                        <w:rPr>
                          <w:rFonts w:ascii="Tw Cen MT" w:hAnsi="Tw Cen MT"/>
                          <w:sz w:val="20"/>
                          <w:szCs w:val="20"/>
                        </w:rPr>
                        <w:t>-1312</w:t>
                      </w:r>
                    </w:p>
                    <w:p w:rsidR="00277DDC" w:rsidRPr="00277DDC" w:rsidRDefault="00277DDC" w:rsidP="00277DDC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62617A" w:rsidRDefault="00110A3C" w:rsidP="00277DDC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Telephone (716) _______      Fax (716) ________</w:t>
                      </w:r>
                    </w:p>
                    <w:p w:rsidR="00277DDC" w:rsidRPr="00277DDC" w:rsidRDefault="00277DDC" w:rsidP="00277DDC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:rsidR="0062617A" w:rsidRPr="0062617A" w:rsidRDefault="0062617A" w:rsidP="00277DDC">
                      <w:pPr>
                        <w:jc w:val="center"/>
                      </w:pPr>
                      <w:r w:rsidRPr="00277DDC">
                        <w:rPr>
                          <w:rFonts w:ascii="Tw Cen MT" w:hAnsi="Tw Cen MT"/>
                          <w:sz w:val="20"/>
                          <w:szCs w:val="20"/>
                        </w:rPr>
                        <w:t>E-Mail:_______________________________________________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62617A" w:rsidRDefault="0062617A" w:rsidP="00867378">
      <w:pPr>
        <w:rPr>
          <w:rFonts w:ascii="Tahoma" w:hAnsi="Tahoma" w:cs="Arial"/>
          <w:b/>
          <w:bCs/>
          <w:color w:val="993300"/>
          <w:sz w:val="18"/>
          <w:szCs w:val="18"/>
        </w:rPr>
      </w:pPr>
    </w:p>
    <w:p w:rsidR="00DD10BE" w:rsidRDefault="00DD10BE" w:rsidP="0062617A">
      <w:pPr>
        <w:rPr>
          <w:rFonts w:ascii="Tw Cen MT" w:hAnsi="Tw Cen MT"/>
          <w:b/>
          <w:sz w:val="20"/>
          <w:szCs w:val="20"/>
        </w:rPr>
      </w:pPr>
    </w:p>
    <w:p w:rsidR="004E3830" w:rsidRDefault="004E3830" w:rsidP="00EF0900">
      <w:pPr>
        <w:jc w:val="center"/>
        <w:rPr>
          <w:rFonts w:ascii="Tw Cen MT" w:hAnsi="Tw Cen MT"/>
          <w:b/>
          <w:sz w:val="20"/>
          <w:szCs w:val="20"/>
        </w:rPr>
      </w:pPr>
    </w:p>
    <w:p w:rsidR="00E252C3" w:rsidRPr="00EF0900" w:rsidRDefault="0080117E" w:rsidP="00EF0900">
      <w:pPr>
        <w:jc w:val="center"/>
        <w:rPr>
          <w:rFonts w:ascii="Tw Cen MT" w:hAnsi="Tw Cen MT"/>
          <w:b/>
          <w:sz w:val="20"/>
          <w:szCs w:val="20"/>
        </w:rPr>
      </w:pPr>
      <w:r w:rsidRPr="00EF0900">
        <w:rPr>
          <w:rFonts w:ascii="Tw Cen MT" w:hAnsi="Tw Cen MT"/>
          <w:b/>
          <w:sz w:val="20"/>
          <w:szCs w:val="20"/>
        </w:rPr>
        <w:t>APPROVAL SIGNATURES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E252C3" w:rsidRPr="005E5320" w:rsidTr="00E50817">
        <w:tc>
          <w:tcPr>
            <w:tcW w:w="9918" w:type="dxa"/>
          </w:tcPr>
          <w:p w:rsidR="00E252C3" w:rsidRPr="005E5320" w:rsidRDefault="004E0C2D" w:rsidP="000A1DBA">
            <w:pPr>
              <w:pStyle w:val="BodyText2"/>
            </w:pPr>
            <w:r>
              <w:t>Supervisor Signature &amp; Date</w:t>
            </w:r>
            <w:r w:rsidR="00E252C3">
              <w:t>:</w:t>
            </w:r>
          </w:p>
        </w:tc>
      </w:tr>
      <w:tr w:rsidR="00E252C3" w:rsidRPr="005E5320" w:rsidTr="00E50817">
        <w:trPr>
          <w:trHeight w:val="323"/>
        </w:trPr>
        <w:tc>
          <w:tcPr>
            <w:tcW w:w="9918" w:type="dxa"/>
          </w:tcPr>
          <w:p w:rsidR="00E252C3" w:rsidRDefault="00E252C3" w:rsidP="00E252C3">
            <w:pPr>
              <w:pStyle w:val="BodyText2"/>
            </w:pPr>
            <w:r>
              <w:t>Admin. Ser</w:t>
            </w:r>
            <w:r w:rsidR="004E0C2D">
              <w:t>vices Director Signature &amp; Date</w:t>
            </w:r>
            <w:r>
              <w:t>:</w:t>
            </w:r>
          </w:p>
        </w:tc>
      </w:tr>
      <w:tr w:rsidR="00E252C3" w:rsidRPr="005E5320" w:rsidTr="00E50817">
        <w:trPr>
          <w:trHeight w:val="323"/>
        </w:trPr>
        <w:tc>
          <w:tcPr>
            <w:tcW w:w="9918" w:type="dxa"/>
          </w:tcPr>
          <w:p w:rsidR="00E252C3" w:rsidRDefault="00E252C3" w:rsidP="00E252C3">
            <w:pPr>
              <w:pStyle w:val="BodyText2"/>
            </w:pPr>
            <w:r>
              <w:t>Admin. Services S</w:t>
            </w:r>
            <w:r w:rsidR="004E0C2D">
              <w:t>r. Staff Asst. Signature &amp; Date</w:t>
            </w:r>
            <w:r>
              <w:t>:</w:t>
            </w:r>
          </w:p>
        </w:tc>
      </w:tr>
    </w:tbl>
    <w:p w:rsidR="00BB0A91" w:rsidRPr="00A86EFE" w:rsidRDefault="00A86EFE" w:rsidP="00BB0A91">
      <w:pPr>
        <w:pStyle w:val="Heading3"/>
        <w:rPr>
          <w:color w:val="auto"/>
          <w:sz w:val="16"/>
          <w:szCs w:val="16"/>
        </w:rPr>
      </w:pP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60227" wp14:editId="4B8D6304">
                <wp:simplePos x="0" y="0"/>
                <wp:positionH relativeFrom="column">
                  <wp:posOffset>2181225</wp:posOffset>
                </wp:positionH>
                <wp:positionV relativeFrom="paragraph">
                  <wp:posOffset>38100</wp:posOffset>
                </wp:positionV>
                <wp:extent cx="152400" cy="90805"/>
                <wp:effectExtent l="0" t="0" r="19050" b="2349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8BB9" id="Rectangle 21" o:spid="_x0000_s1026" style="position:absolute;margin-left:171.75pt;margin-top:3pt;width:1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0hHQ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"/>
            </w:pict>
          </mc:Fallback>
        </mc:AlternateContent>
      </w: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C69EC" wp14:editId="7F183190">
                <wp:simplePos x="0" y="0"/>
                <wp:positionH relativeFrom="column">
                  <wp:posOffset>1619250</wp:posOffset>
                </wp:positionH>
                <wp:positionV relativeFrom="paragraph">
                  <wp:posOffset>38100</wp:posOffset>
                </wp:positionV>
                <wp:extent cx="152400" cy="90805"/>
                <wp:effectExtent l="0" t="0" r="19050" b="234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E5F2" id="Rectangle 20" o:spid="_x0000_s1026" style="position:absolute;margin-left:127.5pt;margin-top:3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"/>
            </w:pict>
          </mc:Fallback>
        </mc:AlternateContent>
      </w:r>
      <w:r w:rsidR="004E0C2D">
        <w:rPr>
          <w:rFonts w:cs="Tahoma"/>
          <w:sz w:val="16"/>
          <w:szCs w:val="16"/>
        </w:rPr>
        <w:t>AVAILABILITY OF FUNDS</w:t>
      </w:r>
      <w:r w:rsidR="00E252C3" w:rsidRPr="00A86EFE">
        <w:rPr>
          <w:rFonts w:cs="Tahoma"/>
          <w:sz w:val="16"/>
          <w:szCs w:val="16"/>
        </w:rPr>
        <w:tab/>
      </w:r>
      <w:r w:rsidR="00BB0A91" w:rsidRPr="00A86EFE">
        <w:rPr>
          <w:rFonts w:cs="Tahoma"/>
          <w:sz w:val="16"/>
          <w:szCs w:val="16"/>
        </w:rPr>
        <w:tab/>
      </w:r>
      <w:r w:rsidR="00BB0A91" w:rsidRPr="00A86EFE">
        <w:rPr>
          <w:sz w:val="16"/>
          <w:szCs w:val="16"/>
        </w:rPr>
        <w:t>YES</w:t>
      </w:r>
      <w:r w:rsidR="0017200C" w:rsidRPr="00A86EFE">
        <w:rPr>
          <w:b w:val="0"/>
          <w:bCs w:val="0"/>
          <w:sz w:val="16"/>
          <w:szCs w:val="16"/>
        </w:rPr>
        <w:tab/>
        <w:t xml:space="preserve">   </w:t>
      </w:r>
      <w:r w:rsidR="00BB0A91" w:rsidRPr="00A86EFE">
        <w:rPr>
          <w:sz w:val="16"/>
          <w:szCs w:val="16"/>
        </w:rPr>
        <w:t>NO</w:t>
      </w:r>
      <w:r w:rsidR="00BB0A91" w:rsidRPr="00A86EFE">
        <w:rPr>
          <w:sz w:val="16"/>
          <w:szCs w:val="16"/>
        </w:rPr>
        <w:tab/>
      </w:r>
      <w:r w:rsidR="00E252C3" w:rsidRPr="00A86EFE">
        <w:rPr>
          <w:sz w:val="16"/>
          <w:szCs w:val="16"/>
        </w:rPr>
        <w:t xml:space="preserve">FUND SOURCE </w:t>
      </w:r>
      <w:r w:rsidR="0017200C" w:rsidRPr="00A86EFE">
        <w:rPr>
          <w:color w:val="auto"/>
          <w:sz w:val="16"/>
          <w:szCs w:val="16"/>
        </w:rPr>
        <w:t>_________</w:t>
      </w:r>
      <w:r>
        <w:rPr>
          <w:color w:val="auto"/>
          <w:sz w:val="16"/>
          <w:szCs w:val="16"/>
        </w:rPr>
        <w:t>___</w:t>
      </w:r>
      <w:r w:rsidR="0017200C" w:rsidRPr="00A86EFE">
        <w:rPr>
          <w:color w:val="auto"/>
          <w:sz w:val="16"/>
          <w:szCs w:val="16"/>
        </w:rPr>
        <w:t>__</w:t>
      </w:r>
      <w:r w:rsidR="0017200C" w:rsidRPr="00A86EFE">
        <w:rPr>
          <w:sz w:val="16"/>
          <w:szCs w:val="16"/>
        </w:rPr>
        <w:t xml:space="preserve"> ACCOUNT # </w:t>
      </w:r>
      <w:r w:rsidR="0017200C" w:rsidRPr="00A86EFE">
        <w:rPr>
          <w:color w:val="auto"/>
          <w:sz w:val="16"/>
          <w:szCs w:val="16"/>
        </w:rPr>
        <w:t>_______</w:t>
      </w:r>
      <w:r>
        <w:rPr>
          <w:color w:val="auto"/>
          <w:sz w:val="16"/>
          <w:szCs w:val="16"/>
        </w:rPr>
        <w:t>______</w:t>
      </w:r>
      <w:r w:rsidR="0017200C" w:rsidRPr="00A86EFE">
        <w:rPr>
          <w:color w:val="auto"/>
          <w:sz w:val="16"/>
          <w:szCs w:val="16"/>
        </w:rPr>
        <w:t>____</w:t>
      </w:r>
    </w:p>
    <w:p w:rsidR="002D3FA4" w:rsidRPr="00A86EFE" w:rsidRDefault="00F77632" w:rsidP="0017200C">
      <w:pPr>
        <w:rPr>
          <w:rFonts w:ascii="Tahoma" w:hAnsi="Tahoma" w:cs="Tahoma"/>
          <w:b/>
          <w:bCs/>
          <w:color w:val="993300"/>
          <w:sz w:val="16"/>
          <w:szCs w:val="16"/>
        </w:rPr>
      </w:pP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C72F8" wp14:editId="7B939C16">
                <wp:simplePos x="0" y="0"/>
                <wp:positionH relativeFrom="column">
                  <wp:posOffset>2181225</wp:posOffset>
                </wp:positionH>
                <wp:positionV relativeFrom="paragraph">
                  <wp:posOffset>41910</wp:posOffset>
                </wp:positionV>
                <wp:extent cx="152400" cy="90805"/>
                <wp:effectExtent l="0" t="0" r="19050" b="2349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C286" id="Rectangle 23" o:spid="_x0000_s1026" style="position:absolute;margin-left:171.75pt;margin-top:3.3pt;width:1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3yHgIAADs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"/>
            </w:pict>
          </mc:Fallback>
        </mc:AlternateContent>
      </w: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7EBE7" wp14:editId="3E81FD1F">
                <wp:simplePos x="0" y="0"/>
                <wp:positionH relativeFrom="column">
                  <wp:posOffset>1619250</wp:posOffset>
                </wp:positionH>
                <wp:positionV relativeFrom="paragraph">
                  <wp:posOffset>41910</wp:posOffset>
                </wp:positionV>
                <wp:extent cx="152400" cy="90805"/>
                <wp:effectExtent l="9525" t="13970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3EE76" id="Rectangle 22" o:spid="_x0000_s1026" style="position:absolute;margin-left:127.5pt;margin-top:3.3pt;width:1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A3HgIAADsEAAAOAAAAZHJzL2Uyb0RvYy54bWysU8GO0zAQvSPxD5bvNGlooRs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"/>
            </w:pict>
          </mc:Fallback>
        </mc:AlternateContent>
      </w:r>
      <w:r w:rsidR="004E0C2D">
        <w:rPr>
          <w:rFonts w:ascii="Tahoma" w:hAnsi="Tahoma" w:cs="Tahoma"/>
          <w:b/>
          <w:bCs/>
          <w:color w:val="993300"/>
          <w:sz w:val="16"/>
          <w:szCs w:val="16"/>
        </w:rPr>
        <w:t>REQUEST APPROVED</w:t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="0017200C" w:rsidRPr="00A86EFE">
        <w:rPr>
          <w:rFonts w:ascii="Tahoma" w:hAnsi="Tahoma" w:cs="Tahoma"/>
          <w:b/>
          <w:bCs/>
          <w:color w:val="993300"/>
          <w:sz w:val="16"/>
          <w:szCs w:val="16"/>
        </w:rPr>
        <w:t>YES</w:t>
      </w:r>
      <w:r w:rsidR="0017200C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  <w:t xml:space="preserve">   </w:t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>NO</w:t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="008D7895">
        <w:rPr>
          <w:rFonts w:ascii="Tahoma" w:hAnsi="Tahoma" w:cs="Arial"/>
          <w:b/>
          <w:bCs/>
          <w:color w:val="993300"/>
          <w:sz w:val="16"/>
          <w:szCs w:val="16"/>
        </w:rPr>
        <w:t>COST $</w:t>
      </w:r>
      <w:r w:rsidR="008D7895" w:rsidRPr="008D7895">
        <w:rPr>
          <w:rFonts w:ascii="Tahoma" w:hAnsi="Tahoma" w:cs="Arial"/>
          <w:b/>
          <w:bCs/>
          <w:color w:val="993300"/>
          <w:sz w:val="16"/>
          <w:szCs w:val="16"/>
        </w:rPr>
        <w:t xml:space="preserve"> </w:t>
      </w:r>
      <w:r w:rsidR="008D7895" w:rsidRPr="008D7895">
        <w:rPr>
          <w:rFonts w:ascii="Tahoma" w:hAnsi="Tahoma" w:cs="Arial"/>
          <w:b/>
          <w:bCs/>
          <w:sz w:val="16"/>
          <w:szCs w:val="16"/>
        </w:rPr>
        <w:t>_________________</w:t>
      </w:r>
    </w:p>
    <w:p w:rsidR="00EB4BF7" w:rsidRPr="00EB4BF7" w:rsidRDefault="00EB4BF7" w:rsidP="00EB4BF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5E5320" w:rsidRPr="005E5320" w:rsidTr="00E50817">
        <w:tc>
          <w:tcPr>
            <w:tcW w:w="9918" w:type="dxa"/>
          </w:tcPr>
          <w:p w:rsidR="005E5320" w:rsidRPr="005E5320" w:rsidRDefault="0017200C" w:rsidP="00344FA7">
            <w:pPr>
              <w:pStyle w:val="BodyText2"/>
            </w:pPr>
            <w:r>
              <w:t>Reason:</w:t>
            </w:r>
          </w:p>
        </w:tc>
      </w:tr>
    </w:tbl>
    <w:p w:rsidR="00CE22DE" w:rsidRDefault="00CE22DE" w:rsidP="00F77632">
      <w:pPr>
        <w:pStyle w:val="BodyText"/>
      </w:pPr>
    </w:p>
    <w:sectPr w:rsidR="00CE22DE" w:rsidSect="00F77632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043FA"/>
    <w:multiLevelType w:val="hybridMultilevel"/>
    <w:tmpl w:val="5E0A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34C5"/>
    <w:multiLevelType w:val="hybridMultilevel"/>
    <w:tmpl w:val="86EC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3F"/>
    <w:rsid w:val="00006C21"/>
    <w:rsid w:val="0004654B"/>
    <w:rsid w:val="00097570"/>
    <w:rsid w:val="00110A3C"/>
    <w:rsid w:val="0013340B"/>
    <w:rsid w:val="001339E3"/>
    <w:rsid w:val="0017200C"/>
    <w:rsid w:val="001A27F7"/>
    <w:rsid w:val="001A3CCA"/>
    <w:rsid w:val="001B777E"/>
    <w:rsid w:val="00207B24"/>
    <w:rsid w:val="002153DE"/>
    <w:rsid w:val="002672A8"/>
    <w:rsid w:val="00277DDC"/>
    <w:rsid w:val="002D3FA4"/>
    <w:rsid w:val="0033529C"/>
    <w:rsid w:val="00340825"/>
    <w:rsid w:val="00344FA7"/>
    <w:rsid w:val="00351A06"/>
    <w:rsid w:val="00361BBB"/>
    <w:rsid w:val="00391028"/>
    <w:rsid w:val="00392470"/>
    <w:rsid w:val="003B5661"/>
    <w:rsid w:val="00494E95"/>
    <w:rsid w:val="004B4C20"/>
    <w:rsid w:val="004E0C2D"/>
    <w:rsid w:val="004E3830"/>
    <w:rsid w:val="00521B89"/>
    <w:rsid w:val="00566BDD"/>
    <w:rsid w:val="005B0124"/>
    <w:rsid w:val="005B52CC"/>
    <w:rsid w:val="005C3242"/>
    <w:rsid w:val="005C457B"/>
    <w:rsid w:val="005D0164"/>
    <w:rsid w:val="005D4E33"/>
    <w:rsid w:val="005E5320"/>
    <w:rsid w:val="00605945"/>
    <w:rsid w:val="0062617A"/>
    <w:rsid w:val="00653D99"/>
    <w:rsid w:val="00685438"/>
    <w:rsid w:val="00690772"/>
    <w:rsid w:val="006B5698"/>
    <w:rsid w:val="00725752"/>
    <w:rsid w:val="0075184F"/>
    <w:rsid w:val="00754C17"/>
    <w:rsid w:val="00756C82"/>
    <w:rsid w:val="007744E7"/>
    <w:rsid w:val="007A1FCF"/>
    <w:rsid w:val="007A4254"/>
    <w:rsid w:val="007E3B3C"/>
    <w:rsid w:val="0080117E"/>
    <w:rsid w:val="00807737"/>
    <w:rsid w:val="00814E50"/>
    <w:rsid w:val="00865256"/>
    <w:rsid w:val="00867378"/>
    <w:rsid w:val="008773B9"/>
    <w:rsid w:val="008A18C3"/>
    <w:rsid w:val="008D58F2"/>
    <w:rsid w:val="008D7895"/>
    <w:rsid w:val="009464C3"/>
    <w:rsid w:val="009500E2"/>
    <w:rsid w:val="00955F51"/>
    <w:rsid w:val="00976900"/>
    <w:rsid w:val="00987D4A"/>
    <w:rsid w:val="009E7124"/>
    <w:rsid w:val="00A61C69"/>
    <w:rsid w:val="00A86EFE"/>
    <w:rsid w:val="00AB7B1F"/>
    <w:rsid w:val="00B2513F"/>
    <w:rsid w:val="00B35EE5"/>
    <w:rsid w:val="00B468D7"/>
    <w:rsid w:val="00B70347"/>
    <w:rsid w:val="00BB0A91"/>
    <w:rsid w:val="00BE0E66"/>
    <w:rsid w:val="00BE125E"/>
    <w:rsid w:val="00BF1516"/>
    <w:rsid w:val="00C52F83"/>
    <w:rsid w:val="00CD55C2"/>
    <w:rsid w:val="00CD5AC9"/>
    <w:rsid w:val="00CE22DE"/>
    <w:rsid w:val="00D026F4"/>
    <w:rsid w:val="00D22212"/>
    <w:rsid w:val="00D375B3"/>
    <w:rsid w:val="00D40651"/>
    <w:rsid w:val="00D623F4"/>
    <w:rsid w:val="00D766C0"/>
    <w:rsid w:val="00DA2C20"/>
    <w:rsid w:val="00DA3A37"/>
    <w:rsid w:val="00DD10BE"/>
    <w:rsid w:val="00E0050D"/>
    <w:rsid w:val="00E11021"/>
    <w:rsid w:val="00E211C7"/>
    <w:rsid w:val="00E24A80"/>
    <w:rsid w:val="00E252C3"/>
    <w:rsid w:val="00E35769"/>
    <w:rsid w:val="00E36F7F"/>
    <w:rsid w:val="00E40C7A"/>
    <w:rsid w:val="00E41F23"/>
    <w:rsid w:val="00E50817"/>
    <w:rsid w:val="00E55B8B"/>
    <w:rsid w:val="00E6568C"/>
    <w:rsid w:val="00E81324"/>
    <w:rsid w:val="00EA2181"/>
    <w:rsid w:val="00EA7F5E"/>
    <w:rsid w:val="00EB20DE"/>
    <w:rsid w:val="00EB4BF7"/>
    <w:rsid w:val="00ED2568"/>
    <w:rsid w:val="00EE47E7"/>
    <w:rsid w:val="00EF0900"/>
    <w:rsid w:val="00EF0E18"/>
    <w:rsid w:val="00F048DE"/>
    <w:rsid w:val="00F2369E"/>
    <w:rsid w:val="00F40DE1"/>
    <w:rsid w:val="00F77632"/>
    <w:rsid w:val="00FF6448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2F30B8-9AAC-4456-9D47-74D136BF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B4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.AD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A892-9926-41AA-8460-1709E643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 Rahman</dc:creator>
  <cp:lastModifiedBy>Rahman, Khuda</cp:lastModifiedBy>
  <cp:revision>2</cp:revision>
  <cp:lastPrinted>2011-11-03T17:22:00Z</cp:lastPrinted>
  <dcterms:created xsi:type="dcterms:W3CDTF">2017-06-20T19:59:00Z</dcterms:created>
  <dcterms:modified xsi:type="dcterms:W3CDTF">2017-06-20T19:59:00Z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